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7" w:rsidRDefault="00EA5417" w:rsidP="00EA5417">
      <w:pPr>
        <w:jc w:val="center"/>
        <w:rPr>
          <w:b/>
        </w:rPr>
      </w:pPr>
    </w:p>
    <w:p w:rsidR="00EA5417" w:rsidRDefault="00445825" w:rsidP="00436450">
      <w:pPr>
        <w:jc w:val="right"/>
        <w:rPr>
          <w:b/>
        </w:rPr>
      </w:pPr>
      <w:r w:rsidRPr="00527F38">
        <w:rPr>
          <w:noProof/>
        </w:rPr>
        <w:drawing>
          <wp:inline distT="0" distB="0" distL="0" distR="0">
            <wp:extent cx="23145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52" w:rsidRDefault="00834452">
      <w:pPr>
        <w:rPr>
          <w:b/>
          <w:sz w:val="28"/>
          <w:szCs w:val="28"/>
        </w:rPr>
      </w:pPr>
    </w:p>
    <w:p w:rsidR="00834452" w:rsidRDefault="00834452">
      <w:pPr>
        <w:rPr>
          <w:b/>
          <w:sz w:val="28"/>
          <w:szCs w:val="28"/>
        </w:rPr>
      </w:pPr>
    </w:p>
    <w:p w:rsidR="00834452" w:rsidRDefault="00834452">
      <w:pPr>
        <w:rPr>
          <w:b/>
          <w:sz w:val="28"/>
          <w:szCs w:val="28"/>
        </w:rPr>
      </w:pPr>
    </w:p>
    <w:p w:rsidR="00B26AE3" w:rsidRDefault="00B26AE3">
      <w:pPr>
        <w:rPr>
          <w:b/>
          <w:sz w:val="28"/>
          <w:szCs w:val="28"/>
        </w:rPr>
      </w:pPr>
      <w:r w:rsidRPr="00CB513F">
        <w:rPr>
          <w:b/>
          <w:sz w:val="28"/>
          <w:szCs w:val="28"/>
        </w:rPr>
        <w:t>FAMILY COACH</w:t>
      </w:r>
      <w:r w:rsidR="00834452">
        <w:rPr>
          <w:b/>
          <w:sz w:val="28"/>
          <w:szCs w:val="28"/>
        </w:rPr>
        <w:t xml:space="preserve"> / FAMILY FRIEND</w:t>
      </w:r>
      <w:r w:rsidRPr="00CB513F">
        <w:rPr>
          <w:b/>
          <w:sz w:val="28"/>
          <w:szCs w:val="28"/>
        </w:rPr>
        <w:t xml:space="preserve"> Application</w:t>
      </w:r>
    </w:p>
    <w:p w:rsidR="004B7ACD" w:rsidRPr="002510DE" w:rsidRDefault="004B7ACD">
      <w:pPr>
        <w:rPr>
          <w:b/>
          <w:sz w:val="28"/>
          <w:szCs w:val="28"/>
        </w:rPr>
      </w:pPr>
      <w:r w:rsidRPr="002510DE">
        <w:rPr>
          <w:b/>
          <w:color w:val="000000"/>
          <w:sz w:val="20"/>
          <w:szCs w:val="20"/>
        </w:rPr>
        <w:t>Volunteers should complete this ap</w:t>
      </w:r>
      <w:r w:rsidR="00B37805">
        <w:rPr>
          <w:b/>
          <w:color w:val="000000"/>
          <w:sz w:val="20"/>
          <w:szCs w:val="20"/>
        </w:rPr>
        <w:t>plication when they</w:t>
      </w:r>
      <w:r w:rsidRPr="002510DE">
        <w:rPr>
          <w:b/>
          <w:color w:val="000000"/>
          <w:sz w:val="20"/>
          <w:szCs w:val="20"/>
        </w:rPr>
        <w:t xml:space="preserve"> </w:t>
      </w:r>
      <w:r w:rsidR="00C438CE" w:rsidRPr="00B37805">
        <w:rPr>
          <w:b/>
          <w:iCs/>
          <w:color w:val="000000"/>
          <w:sz w:val="20"/>
          <w:szCs w:val="20"/>
        </w:rPr>
        <w:t>will not be</w:t>
      </w:r>
      <w:r w:rsidR="007E0696" w:rsidRPr="002510DE">
        <w:rPr>
          <w:b/>
          <w:color w:val="000000"/>
          <w:sz w:val="20"/>
          <w:szCs w:val="20"/>
        </w:rPr>
        <w:t xml:space="preserve"> hosting children</w:t>
      </w:r>
      <w:r w:rsidR="002510DE" w:rsidRPr="002510DE">
        <w:rPr>
          <w:b/>
          <w:color w:val="000000"/>
          <w:sz w:val="20"/>
          <w:szCs w:val="20"/>
        </w:rPr>
        <w:t xml:space="preserve"> but</w:t>
      </w:r>
      <w:r w:rsidR="007E0696" w:rsidRPr="002510DE">
        <w:rPr>
          <w:b/>
          <w:color w:val="000000"/>
          <w:sz w:val="20"/>
          <w:szCs w:val="20"/>
        </w:rPr>
        <w:t xml:space="preserve"> plan to </w:t>
      </w:r>
      <w:r w:rsidR="00B37805">
        <w:rPr>
          <w:b/>
          <w:color w:val="000000"/>
          <w:sz w:val="20"/>
          <w:szCs w:val="20"/>
        </w:rPr>
        <w:t>volunteer as a Family C</w:t>
      </w:r>
      <w:r w:rsidRPr="002510DE">
        <w:rPr>
          <w:b/>
          <w:color w:val="000000"/>
          <w:sz w:val="20"/>
          <w:szCs w:val="20"/>
        </w:rPr>
        <w:t>oach,</w:t>
      </w:r>
      <w:r w:rsidR="007E0696" w:rsidRPr="002510DE">
        <w:rPr>
          <w:b/>
          <w:color w:val="000000"/>
          <w:sz w:val="20"/>
          <w:szCs w:val="20"/>
        </w:rPr>
        <w:t xml:space="preserve"> be m</w:t>
      </w:r>
      <w:r w:rsidR="00B37805">
        <w:rPr>
          <w:b/>
          <w:color w:val="000000"/>
          <w:sz w:val="20"/>
          <w:szCs w:val="20"/>
        </w:rPr>
        <w:t>atched as a Family F</w:t>
      </w:r>
      <w:r w:rsidR="007E0696" w:rsidRPr="002510DE">
        <w:rPr>
          <w:b/>
          <w:color w:val="000000"/>
          <w:sz w:val="20"/>
          <w:szCs w:val="20"/>
        </w:rPr>
        <w:t>riend, or will</w:t>
      </w:r>
      <w:r w:rsidRPr="002510DE">
        <w:rPr>
          <w:b/>
          <w:color w:val="000000"/>
          <w:sz w:val="20"/>
          <w:szCs w:val="20"/>
        </w:rPr>
        <w:t xml:space="preserve"> transport children</w:t>
      </w:r>
      <w:r w:rsidR="00C438CE" w:rsidRPr="002510DE">
        <w:rPr>
          <w:b/>
          <w:color w:val="000000"/>
          <w:sz w:val="20"/>
          <w:szCs w:val="20"/>
        </w:rPr>
        <w:t xml:space="preserve"> or</w:t>
      </w:r>
      <w:r w:rsidRPr="002510DE">
        <w:rPr>
          <w:b/>
          <w:color w:val="000000"/>
          <w:sz w:val="20"/>
          <w:szCs w:val="20"/>
        </w:rPr>
        <w:t xml:space="preserve"> babysit for birth parents</w:t>
      </w:r>
      <w:r w:rsidR="00C438CE" w:rsidRPr="002510DE">
        <w:rPr>
          <w:b/>
          <w:color w:val="000000"/>
          <w:sz w:val="20"/>
          <w:szCs w:val="20"/>
        </w:rPr>
        <w:t>.</w:t>
      </w:r>
    </w:p>
    <w:p w:rsidR="00DF666B" w:rsidRPr="00834452" w:rsidRDefault="00DF666B">
      <w:pPr>
        <w:rPr>
          <w:i/>
          <w:sz w:val="20"/>
          <w:szCs w:val="20"/>
        </w:rPr>
      </w:pPr>
      <w:r w:rsidRPr="00834452">
        <w:rPr>
          <w:b/>
          <w:i/>
          <w:sz w:val="20"/>
          <w:szCs w:val="20"/>
          <w:highlight w:val="yellow"/>
        </w:rPr>
        <w:t>(Please save this application to your computer</w:t>
      </w:r>
      <w:r w:rsidR="00834452">
        <w:rPr>
          <w:b/>
          <w:i/>
          <w:sz w:val="20"/>
          <w:szCs w:val="20"/>
          <w:highlight w:val="yellow"/>
        </w:rPr>
        <w:t xml:space="preserve"> </w:t>
      </w:r>
      <w:r w:rsidR="00CB513F" w:rsidRPr="00834452">
        <w:rPr>
          <w:b/>
          <w:i/>
          <w:sz w:val="20"/>
          <w:szCs w:val="20"/>
          <w:highlight w:val="yellow"/>
        </w:rPr>
        <w:t>a</w:t>
      </w:r>
      <w:r w:rsidRPr="00834452">
        <w:rPr>
          <w:b/>
          <w:i/>
          <w:sz w:val="20"/>
          <w:szCs w:val="20"/>
          <w:highlight w:val="yellow"/>
        </w:rPr>
        <w:t>nd complete it electronically; avoid hand-writing i</w:t>
      </w:r>
      <w:r w:rsidR="00C87478" w:rsidRPr="00834452">
        <w:rPr>
          <w:b/>
          <w:i/>
          <w:sz w:val="20"/>
          <w:szCs w:val="20"/>
          <w:highlight w:val="yellow"/>
        </w:rPr>
        <w:t>f</w:t>
      </w:r>
      <w:r w:rsidR="00834452">
        <w:rPr>
          <w:b/>
          <w:i/>
          <w:sz w:val="20"/>
          <w:szCs w:val="20"/>
          <w:highlight w:val="yellow"/>
        </w:rPr>
        <w:t xml:space="preserve"> </w:t>
      </w:r>
      <w:r w:rsidRPr="00834452">
        <w:rPr>
          <w:b/>
          <w:i/>
          <w:sz w:val="20"/>
          <w:szCs w:val="20"/>
          <w:highlight w:val="yellow"/>
        </w:rPr>
        <w:t>possible.  Thank you!)</w:t>
      </w:r>
    </w:p>
    <w:p w:rsidR="00B26AE3" w:rsidRDefault="00B26AE3">
      <w:pPr>
        <w:rPr>
          <w:b/>
        </w:rPr>
      </w:pPr>
    </w:p>
    <w:p w:rsidR="00270E78" w:rsidRPr="008F42D9" w:rsidRDefault="00270E78">
      <w:pPr>
        <w:rPr>
          <w:b/>
        </w:rPr>
      </w:pPr>
      <w:r w:rsidRPr="008F42D9">
        <w:rPr>
          <w:b/>
        </w:rPr>
        <w:t xml:space="preserve">NAME:  </w:t>
      </w:r>
      <w:r w:rsidR="009B4C7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B4C76">
        <w:rPr>
          <w:b/>
        </w:rPr>
        <w:instrText xml:space="preserve"> FORMTEXT </w:instrText>
      </w:r>
      <w:r w:rsidR="009B4C76">
        <w:rPr>
          <w:b/>
        </w:rPr>
      </w:r>
      <w:r w:rsidR="009B4C76">
        <w:rPr>
          <w:b/>
        </w:rPr>
        <w:fldChar w:fldCharType="separate"/>
      </w:r>
      <w:r w:rsidR="005127DF">
        <w:rPr>
          <w:b/>
          <w:noProof/>
        </w:rPr>
        <w:t> </w:t>
      </w:r>
      <w:r w:rsidR="005127DF">
        <w:rPr>
          <w:b/>
          <w:noProof/>
        </w:rPr>
        <w:t> </w:t>
      </w:r>
      <w:r w:rsidR="005127DF">
        <w:rPr>
          <w:b/>
          <w:noProof/>
        </w:rPr>
        <w:t> </w:t>
      </w:r>
      <w:r w:rsidR="005127DF">
        <w:rPr>
          <w:b/>
          <w:noProof/>
        </w:rPr>
        <w:t> </w:t>
      </w:r>
      <w:r w:rsidR="005127DF">
        <w:rPr>
          <w:b/>
          <w:noProof/>
        </w:rPr>
        <w:t> </w:t>
      </w:r>
      <w:r w:rsidR="009B4C76">
        <w:rPr>
          <w:b/>
        </w:rPr>
        <w:fldChar w:fldCharType="end"/>
      </w:r>
      <w:bookmarkEnd w:id="0"/>
      <w:r w:rsidR="0072182D">
        <w:rPr>
          <w:b/>
        </w:rPr>
        <w:t xml:space="preserve">                                                     </w:t>
      </w:r>
      <w:r w:rsidRPr="008F42D9">
        <w:rPr>
          <w:b/>
        </w:rPr>
        <w:t xml:space="preserve">DATE: </w:t>
      </w:r>
      <w:r w:rsidR="00A5051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5051D">
        <w:rPr>
          <w:b/>
        </w:rPr>
        <w:instrText xml:space="preserve"> FORMTEXT </w:instrText>
      </w:r>
      <w:r w:rsidR="00A5051D">
        <w:rPr>
          <w:b/>
        </w:rPr>
      </w:r>
      <w:r w:rsidR="00A5051D">
        <w:rPr>
          <w:b/>
        </w:rPr>
        <w:fldChar w:fldCharType="separate"/>
      </w:r>
      <w:r w:rsidR="005127DF">
        <w:rPr>
          <w:b/>
          <w:noProof/>
        </w:rPr>
        <w:t> </w:t>
      </w:r>
      <w:r w:rsidR="005127DF">
        <w:rPr>
          <w:b/>
          <w:noProof/>
        </w:rPr>
        <w:t> </w:t>
      </w:r>
      <w:r w:rsidR="005127DF">
        <w:rPr>
          <w:b/>
          <w:noProof/>
        </w:rPr>
        <w:t> </w:t>
      </w:r>
      <w:r w:rsidR="005127DF">
        <w:rPr>
          <w:b/>
          <w:noProof/>
        </w:rPr>
        <w:t> </w:t>
      </w:r>
      <w:r w:rsidR="005127DF">
        <w:rPr>
          <w:b/>
          <w:noProof/>
        </w:rPr>
        <w:t> </w:t>
      </w:r>
      <w:r w:rsidR="00A5051D">
        <w:rPr>
          <w:b/>
        </w:rPr>
        <w:fldChar w:fldCharType="end"/>
      </w:r>
      <w:bookmarkEnd w:id="1"/>
    </w:p>
    <w:p w:rsidR="002D3E8C" w:rsidRDefault="002D3E8C" w:rsidP="002D3E8C"/>
    <w:p w:rsidR="002D3E8C" w:rsidRDefault="002D3E8C" w:rsidP="002D3E8C">
      <w:r w:rsidRPr="002D3E8C">
        <w:rPr>
          <w:b/>
        </w:rPr>
        <w:t>HOME ADDRESS</w:t>
      </w:r>
      <w:r w:rsidR="009B4C76">
        <w:t>:</w:t>
      </w:r>
      <w:r w:rsidR="009B4C7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B4C76">
        <w:instrText xml:space="preserve"> FORMTEXT </w:instrText>
      </w:r>
      <w:r w:rsidR="009B4C76">
        <w:fldChar w:fldCharType="separate"/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9B4C76">
        <w:fldChar w:fldCharType="end"/>
      </w:r>
      <w:bookmarkEnd w:id="2"/>
      <w:r>
        <w:t xml:space="preserve">                                     </w:t>
      </w:r>
    </w:p>
    <w:p w:rsidR="009B4C76" w:rsidRDefault="002D3E8C" w:rsidP="002D3E8C">
      <w:r>
        <w:t xml:space="preserve">                                  Street                                     </w:t>
      </w:r>
    </w:p>
    <w:p w:rsidR="009B4C76" w:rsidRDefault="009B4C76" w:rsidP="002D3E8C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>
        <w:fldChar w:fldCharType="end"/>
      </w:r>
      <w:bookmarkEnd w:id="5"/>
    </w:p>
    <w:p w:rsidR="002D3E8C" w:rsidRDefault="002D3E8C" w:rsidP="002D3E8C">
      <w:r>
        <w:t xml:space="preserve">City                      </w:t>
      </w:r>
      <w:r w:rsidR="0007119C">
        <w:tab/>
      </w:r>
      <w:r w:rsidR="0007119C">
        <w:tab/>
      </w:r>
      <w:r w:rsidR="0007119C">
        <w:tab/>
      </w:r>
      <w:r w:rsidR="0007119C">
        <w:tab/>
      </w:r>
      <w:r w:rsidR="0007119C">
        <w:tab/>
      </w:r>
      <w:r w:rsidR="0007119C">
        <w:tab/>
      </w:r>
      <w:r>
        <w:t>State</w:t>
      </w:r>
      <w:r w:rsidR="0007119C">
        <w:tab/>
      </w:r>
      <w:r w:rsidR="0007119C">
        <w:tab/>
      </w:r>
      <w:r>
        <w:t>Zip Code</w:t>
      </w:r>
    </w:p>
    <w:p w:rsidR="00270E78" w:rsidRPr="008F42D9" w:rsidRDefault="00270E78">
      <w:pPr>
        <w:rPr>
          <w:b/>
        </w:rPr>
      </w:pPr>
    </w:p>
    <w:p w:rsidR="00270E78" w:rsidRPr="008F42D9" w:rsidRDefault="00270E78">
      <w:pPr>
        <w:rPr>
          <w:b/>
        </w:rPr>
      </w:pPr>
      <w:r w:rsidRPr="008F42D9">
        <w:rPr>
          <w:b/>
        </w:rPr>
        <w:t>IMPLEMENTING AGENCY</w:t>
      </w:r>
      <w:r w:rsidR="008F42D9" w:rsidRPr="008F42D9">
        <w:rPr>
          <w:b/>
        </w:rPr>
        <w:t>:</w:t>
      </w:r>
      <w:r w:rsidRPr="008F42D9">
        <w:rPr>
          <w:b/>
        </w:rPr>
        <w:t xml:space="preserve">        </w:t>
      </w:r>
      <w:r w:rsidR="00CE2E04">
        <w:rPr>
          <w:b/>
        </w:rPr>
        <w:t>Bethany Christian Services</w:t>
      </w:r>
      <w:r w:rsidRPr="008F42D9">
        <w:rPr>
          <w:b/>
        </w:rPr>
        <w:t xml:space="preserve">                                                          </w:t>
      </w:r>
    </w:p>
    <w:p w:rsidR="00270E78" w:rsidRPr="008F42D9" w:rsidRDefault="00270E78">
      <w:pPr>
        <w:rPr>
          <w:b/>
        </w:rPr>
      </w:pPr>
    </w:p>
    <w:p w:rsidR="004E0614" w:rsidRPr="008F42D9" w:rsidRDefault="00F97AE5" w:rsidP="00266317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b/>
        </w:rPr>
      </w:pPr>
      <w:r>
        <w:rPr>
          <w:b/>
        </w:rPr>
        <w:t>APPROVING</w:t>
      </w:r>
      <w:r w:rsidR="00270E78" w:rsidRPr="008F42D9">
        <w:rPr>
          <w:b/>
        </w:rPr>
        <w:t xml:space="preserve"> WORKER: </w:t>
      </w:r>
      <w:r w:rsidR="000F327D">
        <w:rPr>
          <w:b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" w:name="Text75"/>
      <w:r w:rsidR="000F327D">
        <w:rPr>
          <w:b/>
        </w:rPr>
        <w:instrText xml:space="preserve"> FORMTEXT </w:instrText>
      </w:r>
      <w:r w:rsidR="000F327D">
        <w:rPr>
          <w:b/>
        </w:rPr>
      </w:r>
      <w:r w:rsidR="000F327D">
        <w:rPr>
          <w:b/>
        </w:rPr>
        <w:fldChar w:fldCharType="separate"/>
      </w:r>
      <w:r w:rsidR="000F327D">
        <w:rPr>
          <w:b/>
          <w:noProof/>
        </w:rPr>
        <w:t> </w:t>
      </w:r>
      <w:r w:rsidR="000F327D">
        <w:rPr>
          <w:b/>
          <w:noProof/>
        </w:rPr>
        <w:t> </w:t>
      </w:r>
      <w:r w:rsidR="000F327D">
        <w:rPr>
          <w:b/>
          <w:noProof/>
        </w:rPr>
        <w:t> </w:t>
      </w:r>
      <w:r w:rsidR="000F327D">
        <w:rPr>
          <w:b/>
          <w:noProof/>
        </w:rPr>
        <w:t> </w:t>
      </w:r>
      <w:r w:rsidR="000F327D">
        <w:rPr>
          <w:b/>
          <w:noProof/>
        </w:rPr>
        <w:t> </w:t>
      </w:r>
      <w:r w:rsidR="000F327D">
        <w:rPr>
          <w:b/>
        </w:rPr>
        <w:fldChar w:fldCharType="end"/>
      </w:r>
      <w:bookmarkEnd w:id="6"/>
      <w:r w:rsidR="00270E78" w:rsidRPr="008F42D9">
        <w:rPr>
          <w:b/>
        </w:rPr>
        <w:t xml:space="preserve">   </w:t>
      </w:r>
      <w:r w:rsidR="000F327D">
        <w:rPr>
          <w:b/>
        </w:rPr>
        <w:tab/>
      </w:r>
      <w:r w:rsidR="000F327D">
        <w:rPr>
          <w:b/>
        </w:rPr>
        <w:tab/>
      </w:r>
      <w:r w:rsidR="000F327D">
        <w:rPr>
          <w:b/>
        </w:rPr>
        <w:tab/>
      </w:r>
      <w:r w:rsidR="000F327D">
        <w:rPr>
          <w:b/>
        </w:rPr>
        <w:tab/>
      </w:r>
      <w:r w:rsidR="004D699F">
        <w:rPr>
          <w:b/>
        </w:rPr>
        <w:t xml:space="preserve">PHONE: </w:t>
      </w:r>
      <w:r w:rsidR="000F327D">
        <w:rPr>
          <w:b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" w:name="Text76"/>
      <w:r w:rsidR="000F327D">
        <w:rPr>
          <w:b/>
        </w:rPr>
        <w:instrText xml:space="preserve"> FORMTEXT </w:instrText>
      </w:r>
      <w:r w:rsidR="000F327D">
        <w:rPr>
          <w:b/>
        </w:rPr>
      </w:r>
      <w:r w:rsidR="000F327D">
        <w:rPr>
          <w:b/>
        </w:rPr>
        <w:fldChar w:fldCharType="separate"/>
      </w:r>
      <w:r w:rsidR="000F327D">
        <w:rPr>
          <w:b/>
          <w:noProof/>
        </w:rPr>
        <w:t> </w:t>
      </w:r>
      <w:r w:rsidR="000F327D">
        <w:rPr>
          <w:b/>
          <w:noProof/>
        </w:rPr>
        <w:t> </w:t>
      </w:r>
      <w:r w:rsidR="000F327D">
        <w:rPr>
          <w:b/>
          <w:noProof/>
        </w:rPr>
        <w:t> </w:t>
      </w:r>
      <w:r w:rsidR="000F327D">
        <w:rPr>
          <w:b/>
          <w:noProof/>
        </w:rPr>
        <w:t> </w:t>
      </w:r>
      <w:r w:rsidR="000F327D">
        <w:rPr>
          <w:b/>
          <w:noProof/>
        </w:rPr>
        <w:t> </w:t>
      </w:r>
      <w:r w:rsidR="000F327D">
        <w:rPr>
          <w:b/>
        </w:rPr>
        <w:fldChar w:fldCharType="end"/>
      </w:r>
      <w:bookmarkEnd w:id="7"/>
    </w:p>
    <w:p w:rsidR="00825F22" w:rsidRDefault="00825F22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932CB" w:rsidRPr="003B0FDF" w:rsidTr="008932CB">
        <w:tc>
          <w:tcPr>
            <w:tcW w:w="9648" w:type="dxa"/>
            <w:shd w:val="clear" w:color="auto" w:fill="auto"/>
          </w:tcPr>
          <w:p w:rsidR="008932CB" w:rsidRDefault="008932CB" w:rsidP="00091739">
            <w:r w:rsidRPr="003B0FDF">
              <w:t xml:space="preserve">LAST NAME:      </w:t>
            </w:r>
            <w:r>
              <w:t xml:space="preserve">                          </w:t>
            </w:r>
            <w:r w:rsidRPr="003B0FDF">
              <w:t xml:space="preserve">FIRST NAME:       </w:t>
            </w:r>
            <w:r>
              <w:t xml:space="preserve">                        </w:t>
            </w:r>
            <w:r w:rsidRPr="003B0FDF">
              <w:t>MI:</w:t>
            </w:r>
          </w:p>
          <w:p w:rsidR="008932CB" w:rsidRPr="003B0FDF" w:rsidRDefault="008932CB" w:rsidP="0009173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                                          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                                      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932CB" w:rsidRPr="00D22C31" w:rsidTr="008932CB">
        <w:tc>
          <w:tcPr>
            <w:tcW w:w="9648" w:type="dxa"/>
            <w:shd w:val="clear" w:color="auto" w:fill="auto"/>
          </w:tcPr>
          <w:p w:rsidR="008932CB" w:rsidRPr="00D22C31" w:rsidRDefault="008932CB">
            <w:r w:rsidRPr="00D22C31">
              <w:t>Birth:</w:t>
            </w:r>
            <w:r w:rsidR="00DA3742">
              <w:t xml:space="preserve">   </w:t>
            </w:r>
            <w:r w:rsidR="00DA3742" w:rsidRPr="00DA3742">
              <w:rPr>
                <w:i/>
              </w:rPr>
              <w:t xml:space="preserve">(Date)                                             </w:t>
            </w:r>
            <w:r w:rsidR="00561289">
              <w:rPr>
                <w:i/>
              </w:rPr>
              <w:t xml:space="preserve">           </w:t>
            </w:r>
            <w:r w:rsidR="00DA3742" w:rsidRPr="00DA3742">
              <w:rPr>
                <w:i/>
              </w:rPr>
              <w:t>(Place)</w:t>
            </w:r>
          </w:p>
          <w:p w:rsidR="008932CB" w:rsidRPr="00D22C31" w:rsidRDefault="00561289" w:rsidP="00561289">
            <w:pPr>
              <w:rPr>
                <w:i/>
              </w:rPr>
            </w:pPr>
            <w:r>
              <w:t xml:space="preserve">            </w:t>
            </w:r>
            <w:r w:rsidR="008932C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932CB">
              <w:instrText xml:space="preserve"> FORMTEXT </w:instrText>
            </w:r>
            <w:r w:rsidR="008932CB">
              <w:fldChar w:fldCharType="separate"/>
            </w:r>
            <w:r w:rsidR="008932CB">
              <w:rPr>
                <w:noProof/>
              </w:rPr>
              <w:t> </w:t>
            </w:r>
            <w:r w:rsidR="008932CB">
              <w:rPr>
                <w:noProof/>
              </w:rPr>
              <w:t> </w:t>
            </w:r>
            <w:r w:rsidR="008932CB">
              <w:rPr>
                <w:noProof/>
              </w:rPr>
              <w:t> </w:t>
            </w:r>
            <w:r w:rsidR="008932CB">
              <w:rPr>
                <w:noProof/>
              </w:rPr>
              <w:t> </w:t>
            </w:r>
            <w:r w:rsidR="008932CB">
              <w:rPr>
                <w:noProof/>
              </w:rPr>
              <w:t> </w:t>
            </w:r>
            <w:r w:rsidR="008932CB">
              <w:fldChar w:fldCharType="end"/>
            </w:r>
            <w:bookmarkEnd w:id="11"/>
            <w:r w:rsidR="008932CB">
              <w:t xml:space="preserve">                               </w:t>
            </w:r>
            <w:r w:rsidR="005412F0">
              <w:t xml:space="preserve">                          </w:t>
            </w:r>
            <w:r w:rsidR="008932CB">
              <w:t xml:space="preserve"> </w:t>
            </w:r>
            <w:r w:rsidR="008932C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932CB">
              <w:instrText xml:space="preserve"> FORMTEXT </w:instrText>
            </w:r>
            <w:r w:rsidR="008932CB">
              <w:fldChar w:fldCharType="separate"/>
            </w:r>
            <w:r w:rsidR="008932CB">
              <w:rPr>
                <w:noProof/>
              </w:rPr>
              <w:t> </w:t>
            </w:r>
            <w:r w:rsidR="008932CB">
              <w:rPr>
                <w:noProof/>
              </w:rPr>
              <w:t> </w:t>
            </w:r>
            <w:r w:rsidR="008932CB">
              <w:rPr>
                <w:noProof/>
              </w:rPr>
              <w:t> </w:t>
            </w:r>
            <w:r w:rsidR="008932CB">
              <w:rPr>
                <w:noProof/>
              </w:rPr>
              <w:t> </w:t>
            </w:r>
            <w:r w:rsidR="008932CB">
              <w:rPr>
                <w:noProof/>
              </w:rPr>
              <w:t> </w:t>
            </w:r>
            <w:r w:rsidR="008932CB">
              <w:fldChar w:fldCharType="end"/>
            </w:r>
            <w:bookmarkEnd w:id="12"/>
          </w:p>
        </w:tc>
      </w:tr>
      <w:tr w:rsidR="008932CB" w:rsidRPr="00D22C31" w:rsidTr="008932CB">
        <w:tc>
          <w:tcPr>
            <w:tcW w:w="9648" w:type="dxa"/>
            <w:shd w:val="clear" w:color="auto" w:fill="auto"/>
          </w:tcPr>
          <w:p w:rsidR="008932CB" w:rsidRDefault="00A806A2">
            <w:r>
              <w:t xml:space="preserve">Foster Care </w:t>
            </w:r>
            <w:r w:rsidR="008932CB" w:rsidRPr="00D22C31">
              <w:t>Provider ID</w:t>
            </w:r>
            <w:r>
              <w:t>/License</w:t>
            </w:r>
            <w:r w:rsidR="008932CB" w:rsidRPr="00D22C31">
              <w:t xml:space="preserve"> (if applicable)#:</w:t>
            </w:r>
          </w:p>
          <w:p w:rsidR="008932CB" w:rsidRPr="00D22C31" w:rsidRDefault="008932C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932CB" w:rsidRPr="00D22C31" w:rsidTr="008932CB">
        <w:tc>
          <w:tcPr>
            <w:tcW w:w="9648" w:type="dxa"/>
            <w:shd w:val="clear" w:color="auto" w:fill="auto"/>
          </w:tcPr>
          <w:p w:rsidR="008932CB" w:rsidRDefault="008932CB">
            <w:r w:rsidRPr="00D22C31">
              <w:t>Race/Ethnicity/Nationality:</w:t>
            </w:r>
          </w:p>
          <w:p w:rsidR="008932CB" w:rsidRPr="00D22C31" w:rsidRDefault="008932C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932CB" w:rsidRPr="00D22C31" w:rsidTr="008932CB">
        <w:tc>
          <w:tcPr>
            <w:tcW w:w="9648" w:type="dxa"/>
            <w:shd w:val="clear" w:color="auto" w:fill="auto"/>
          </w:tcPr>
          <w:p w:rsidR="008932CB" w:rsidRPr="00D22C31" w:rsidRDefault="008932CB">
            <w:r w:rsidRPr="00D22C31">
              <w:t>Languages Spoken:</w:t>
            </w:r>
          </w:p>
          <w:p w:rsidR="008932CB" w:rsidRPr="00D22C31" w:rsidRDefault="008932C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                             </w:t>
            </w:r>
            <w:r w:rsidR="005412F0">
              <w:t xml:space="preserve">                         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8932CB" w:rsidRPr="00091739" w:rsidRDefault="008932CB">
            <w:pPr>
              <w:rPr>
                <w:i/>
              </w:rPr>
            </w:pPr>
            <w:r w:rsidRPr="00091739">
              <w:rPr>
                <w:i/>
              </w:rPr>
              <w:t xml:space="preserve">(Primary)                      </w:t>
            </w:r>
            <w:r w:rsidR="005412F0">
              <w:rPr>
                <w:i/>
              </w:rPr>
              <w:t xml:space="preserve">                            </w:t>
            </w:r>
            <w:r w:rsidRPr="00091739">
              <w:rPr>
                <w:i/>
              </w:rPr>
              <w:t xml:space="preserve"> (Secondary)</w:t>
            </w:r>
          </w:p>
        </w:tc>
      </w:tr>
      <w:tr w:rsidR="008932CB" w:rsidRPr="00D22C31" w:rsidTr="008932CB">
        <w:tc>
          <w:tcPr>
            <w:tcW w:w="9648" w:type="dxa"/>
            <w:shd w:val="clear" w:color="auto" w:fill="auto"/>
          </w:tcPr>
          <w:p w:rsidR="008932CB" w:rsidRPr="00D22C31" w:rsidRDefault="005412F0">
            <w:r>
              <w:t>Work</w:t>
            </w:r>
            <w:r w:rsidR="008932CB" w:rsidRPr="00D22C31">
              <w:t xml:space="preserve"> Home Phone:</w:t>
            </w:r>
          </w:p>
          <w:p w:rsidR="008932CB" w:rsidRPr="00D22C31" w:rsidRDefault="008932C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                          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932CB" w:rsidRPr="00D22C31" w:rsidTr="008932C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B" w:rsidRPr="00D22C31" w:rsidRDefault="008932CB" w:rsidP="003D3976">
            <w:r w:rsidRPr="00D22C31">
              <w:t>Cell Phone:</w:t>
            </w:r>
          </w:p>
          <w:p w:rsidR="008932CB" w:rsidRPr="00D22C31" w:rsidRDefault="008932CB" w:rsidP="003D3976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932CB" w:rsidRPr="00776161" w:rsidTr="008932C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CB" w:rsidRPr="00776161" w:rsidRDefault="008932CB" w:rsidP="003D3976">
            <w:r w:rsidRPr="00776161">
              <w:t>E-Mail Address:</w:t>
            </w:r>
          </w:p>
          <w:p w:rsidR="008932CB" w:rsidRPr="00776161" w:rsidRDefault="008932CB" w:rsidP="003D3976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F831DB" w:rsidRDefault="00F831DB" w:rsidP="002576AF"/>
    <w:p w:rsidR="002576AF" w:rsidRPr="005B5161" w:rsidRDefault="005B5161" w:rsidP="002576AF">
      <w:pPr>
        <w:rPr>
          <w:b/>
        </w:rPr>
      </w:pPr>
      <w:r w:rsidRPr="005B5161">
        <w:rPr>
          <w:b/>
        </w:rPr>
        <w:t>TRANSPORTATION</w:t>
      </w:r>
    </w:p>
    <w:p w:rsidR="002576AF" w:rsidRDefault="002576AF" w:rsidP="002576AF">
      <w:r>
        <w:t>Will household vehicles be used to transport children?  Yes</w:t>
      </w:r>
      <w:r w:rsidR="00F418D1">
        <w:t xml:space="preserve"> </w:t>
      </w:r>
      <w:r w:rsidR="0030776A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1"/>
      <w:r w:rsidR="0030776A">
        <w:instrText xml:space="preserve"> FORMCHECKBOX </w:instrText>
      </w:r>
      <w:r w:rsidR="0030776A">
        <w:fldChar w:fldCharType="end"/>
      </w:r>
      <w:bookmarkEnd w:id="21"/>
      <w:r>
        <w:t>No</w:t>
      </w:r>
      <w:r w:rsidR="0030776A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30776A">
        <w:instrText xml:space="preserve"> FORMCHECKBOX </w:instrText>
      </w:r>
      <w:r w:rsidR="0030776A">
        <w:fldChar w:fldCharType="end"/>
      </w:r>
      <w:bookmarkEnd w:id="22"/>
    </w:p>
    <w:p w:rsidR="00381156" w:rsidRDefault="00381156" w:rsidP="002576AF">
      <w:r>
        <w:t>Any child you transport must have appropriate child safety seat.</w:t>
      </w:r>
    </w:p>
    <w:p w:rsidR="006C7B7A" w:rsidRDefault="006C7B7A" w:rsidP="002576AF"/>
    <w:p w:rsidR="006C7B7A" w:rsidRDefault="006C7B7A" w:rsidP="002576AF">
      <w:pPr>
        <w:rPr>
          <w:sz w:val="16"/>
          <w:szCs w:val="16"/>
        </w:rPr>
      </w:pPr>
      <w:r w:rsidRPr="005B5161">
        <w:rPr>
          <w:b/>
        </w:rPr>
        <w:t>MOTIVATION</w:t>
      </w:r>
      <w:r w:rsidR="005B5161">
        <w:rPr>
          <w:b/>
        </w:rPr>
        <w:t>:</w:t>
      </w:r>
      <w:r>
        <w:t xml:space="preserve"> </w:t>
      </w:r>
      <w:r w:rsidR="00D32E61">
        <w:t>(</w:t>
      </w:r>
      <w:r w:rsidR="00D32E61" w:rsidRPr="00D32E61">
        <w:rPr>
          <w:sz w:val="20"/>
          <w:szCs w:val="20"/>
        </w:rPr>
        <w:t>Why would you like to volunteer and what would you like</w:t>
      </w:r>
      <w:r w:rsidR="00D32E61">
        <w:rPr>
          <w:sz w:val="20"/>
          <w:szCs w:val="20"/>
        </w:rPr>
        <w:t xml:space="preserve"> </w:t>
      </w:r>
      <w:r w:rsidR="00D32E61" w:rsidRPr="00D32E61">
        <w:rPr>
          <w:sz w:val="20"/>
          <w:szCs w:val="20"/>
        </w:rPr>
        <w:t>to do? Babysit, transport children, mentor a parent, volunteer as a family coach, run a group meeting, provide resources to other families who are hosting children</w:t>
      </w:r>
      <w:r w:rsidR="004D74B9">
        <w:rPr>
          <w:sz w:val="20"/>
          <w:szCs w:val="20"/>
        </w:rPr>
        <w:t>?)</w:t>
      </w:r>
    </w:p>
    <w:bookmarkStart w:id="23" w:name="Text77"/>
    <w:p w:rsidR="006C7B7A" w:rsidRDefault="00C64B5B" w:rsidP="002576AF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23"/>
    </w:p>
    <w:p w:rsidR="00D5145A" w:rsidRDefault="00D5145A" w:rsidP="00D5145A"/>
    <w:p w:rsidR="00C30E35" w:rsidRDefault="00C30E35" w:rsidP="00D5145A">
      <w:pPr>
        <w:rPr>
          <w:b/>
        </w:rPr>
      </w:pPr>
      <w:r>
        <w:rPr>
          <w:b/>
        </w:rPr>
        <w:t>VOLUNTEER EXPERIENCE</w:t>
      </w:r>
    </w:p>
    <w:p w:rsidR="00C30E35" w:rsidRDefault="00C30E35" w:rsidP="00D514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12"/>
        <w:gridCol w:w="3126"/>
      </w:tblGrid>
      <w:tr w:rsidR="00C30E35" w:rsidRPr="00C82574" w:rsidTr="00C82574">
        <w:tc>
          <w:tcPr>
            <w:tcW w:w="3192" w:type="dxa"/>
            <w:shd w:val="clear" w:color="auto" w:fill="auto"/>
          </w:tcPr>
          <w:p w:rsidR="00C30E35" w:rsidRPr="00C82574" w:rsidRDefault="00C30E35" w:rsidP="00C82574">
            <w:pPr>
              <w:jc w:val="center"/>
              <w:rPr>
                <w:b/>
              </w:rPr>
            </w:pPr>
            <w:r w:rsidRPr="00C82574">
              <w:rPr>
                <w:b/>
              </w:rPr>
              <w:t>Place</w:t>
            </w:r>
          </w:p>
        </w:tc>
        <w:tc>
          <w:tcPr>
            <w:tcW w:w="3192" w:type="dxa"/>
            <w:shd w:val="clear" w:color="auto" w:fill="auto"/>
          </w:tcPr>
          <w:p w:rsidR="00C30E35" w:rsidRPr="00C82574" w:rsidRDefault="00C30E35" w:rsidP="00C82574">
            <w:pPr>
              <w:jc w:val="center"/>
              <w:rPr>
                <w:b/>
              </w:rPr>
            </w:pPr>
            <w:r w:rsidRPr="00C82574">
              <w:rPr>
                <w:b/>
              </w:rPr>
              <w:t>Time</w:t>
            </w:r>
          </w:p>
        </w:tc>
        <w:tc>
          <w:tcPr>
            <w:tcW w:w="3192" w:type="dxa"/>
            <w:shd w:val="clear" w:color="auto" w:fill="auto"/>
          </w:tcPr>
          <w:p w:rsidR="00C30E35" w:rsidRPr="00C82574" w:rsidRDefault="00C30E35" w:rsidP="00C82574">
            <w:pPr>
              <w:jc w:val="center"/>
              <w:rPr>
                <w:b/>
              </w:rPr>
            </w:pPr>
            <w:r w:rsidRPr="00C82574">
              <w:rPr>
                <w:b/>
              </w:rPr>
              <w:t>Volunteer Type</w:t>
            </w:r>
          </w:p>
        </w:tc>
      </w:tr>
      <w:tr w:rsidR="00C30E35" w:rsidRPr="00C82574" w:rsidTr="00C82574">
        <w:tc>
          <w:tcPr>
            <w:tcW w:w="3192" w:type="dxa"/>
            <w:shd w:val="clear" w:color="auto" w:fill="auto"/>
          </w:tcPr>
          <w:p w:rsidR="00C30E35" w:rsidRPr="00C82574" w:rsidRDefault="00E47426" w:rsidP="00D5145A">
            <w:pPr>
              <w:rPr>
                <w:b/>
              </w:rPr>
            </w:pPr>
            <w:r w:rsidRPr="00C82574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4" w:name="Text79"/>
            <w:r w:rsidRPr="00C82574">
              <w:rPr>
                <w:b/>
              </w:rPr>
              <w:instrText xml:space="preserve"> FORMTEXT </w:instrText>
            </w:r>
            <w:r w:rsidRPr="00C82574">
              <w:rPr>
                <w:b/>
              </w:rPr>
            </w:r>
            <w:r w:rsidRPr="00C82574">
              <w:rPr>
                <w:b/>
              </w:rPr>
              <w:fldChar w:fldCharType="separate"/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</w:rPr>
              <w:fldChar w:fldCharType="end"/>
            </w:r>
            <w:bookmarkEnd w:id="24"/>
          </w:p>
        </w:tc>
        <w:tc>
          <w:tcPr>
            <w:tcW w:w="3192" w:type="dxa"/>
            <w:shd w:val="clear" w:color="auto" w:fill="auto"/>
          </w:tcPr>
          <w:p w:rsidR="00C30E35" w:rsidRPr="00C82574" w:rsidRDefault="00E47426" w:rsidP="00D5145A">
            <w:pPr>
              <w:rPr>
                <w:b/>
              </w:rPr>
            </w:pPr>
            <w:r w:rsidRPr="00C82574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Pr="00C82574">
              <w:rPr>
                <w:b/>
              </w:rPr>
              <w:instrText xml:space="preserve"> FORMTEXT </w:instrText>
            </w:r>
            <w:r w:rsidRPr="00C82574">
              <w:rPr>
                <w:b/>
              </w:rPr>
            </w:r>
            <w:r w:rsidRPr="00C82574">
              <w:rPr>
                <w:b/>
              </w:rPr>
              <w:fldChar w:fldCharType="separate"/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</w:rPr>
              <w:fldChar w:fldCharType="end"/>
            </w:r>
            <w:bookmarkEnd w:id="25"/>
          </w:p>
        </w:tc>
        <w:tc>
          <w:tcPr>
            <w:tcW w:w="3192" w:type="dxa"/>
            <w:shd w:val="clear" w:color="auto" w:fill="auto"/>
          </w:tcPr>
          <w:p w:rsidR="00C30E35" w:rsidRPr="00C82574" w:rsidRDefault="00E47426" w:rsidP="00D5145A">
            <w:pPr>
              <w:rPr>
                <w:b/>
              </w:rPr>
            </w:pPr>
            <w:r w:rsidRPr="00C82574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 w:rsidRPr="00C82574">
              <w:rPr>
                <w:b/>
              </w:rPr>
              <w:instrText xml:space="preserve"> FORMTEXT </w:instrText>
            </w:r>
            <w:r w:rsidRPr="00C82574">
              <w:rPr>
                <w:b/>
              </w:rPr>
            </w:r>
            <w:r w:rsidRPr="00C82574">
              <w:rPr>
                <w:b/>
              </w:rPr>
              <w:fldChar w:fldCharType="separate"/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</w:rPr>
              <w:fldChar w:fldCharType="end"/>
            </w:r>
            <w:bookmarkEnd w:id="26"/>
          </w:p>
        </w:tc>
      </w:tr>
      <w:tr w:rsidR="00C30E35" w:rsidRPr="00C82574" w:rsidTr="00C82574">
        <w:tc>
          <w:tcPr>
            <w:tcW w:w="3192" w:type="dxa"/>
            <w:shd w:val="clear" w:color="auto" w:fill="auto"/>
          </w:tcPr>
          <w:p w:rsidR="00C30E35" w:rsidRPr="00C82574" w:rsidRDefault="00E47426" w:rsidP="00D5145A">
            <w:pPr>
              <w:rPr>
                <w:b/>
              </w:rPr>
            </w:pPr>
            <w:r w:rsidRPr="00C82574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 w:rsidRPr="00C82574">
              <w:rPr>
                <w:b/>
              </w:rPr>
              <w:instrText xml:space="preserve"> FORMTEXT </w:instrText>
            </w:r>
            <w:r w:rsidRPr="00C82574">
              <w:rPr>
                <w:b/>
              </w:rPr>
            </w:r>
            <w:r w:rsidRPr="00C82574">
              <w:rPr>
                <w:b/>
              </w:rPr>
              <w:fldChar w:fldCharType="separate"/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</w:rPr>
              <w:fldChar w:fldCharType="end"/>
            </w:r>
            <w:bookmarkEnd w:id="27"/>
          </w:p>
        </w:tc>
        <w:tc>
          <w:tcPr>
            <w:tcW w:w="3192" w:type="dxa"/>
            <w:shd w:val="clear" w:color="auto" w:fill="auto"/>
          </w:tcPr>
          <w:p w:rsidR="00C30E35" w:rsidRPr="00C82574" w:rsidRDefault="00E47426" w:rsidP="00D5145A">
            <w:pPr>
              <w:rPr>
                <w:b/>
              </w:rPr>
            </w:pPr>
            <w:r w:rsidRPr="00C82574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8" w:name="Text83"/>
            <w:r w:rsidRPr="00C82574">
              <w:rPr>
                <w:b/>
              </w:rPr>
              <w:instrText xml:space="preserve"> FORMTEXT </w:instrText>
            </w:r>
            <w:r w:rsidRPr="00C82574">
              <w:rPr>
                <w:b/>
              </w:rPr>
            </w:r>
            <w:r w:rsidRPr="00C82574">
              <w:rPr>
                <w:b/>
              </w:rPr>
              <w:fldChar w:fldCharType="separate"/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</w:rPr>
              <w:fldChar w:fldCharType="end"/>
            </w:r>
            <w:bookmarkEnd w:id="28"/>
          </w:p>
        </w:tc>
        <w:tc>
          <w:tcPr>
            <w:tcW w:w="3192" w:type="dxa"/>
            <w:shd w:val="clear" w:color="auto" w:fill="auto"/>
          </w:tcPr>
          <w:p w:rsidR="00C30E35" w:rsidRPr="00C82574" w:rsidRDefault="00E47426" w:rsidP="00D5145A">
            <w:pPr>
              <w:rPr>
                <w:b/>
              </w:rPr>
            </w:pPr>
            <w:r w:rsidRPr="00C82574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 w:rsidRPr="00C82574">
              <w:rPr>
                <w:b/>
              </w:rPr>
              <w:instrText xml:space="preserve"> FORMTEXT </w:instrText>
            </w:r>
            <w:r w:rsidRPr="00C82574">
              <w:rPr>
                <w:b/>
              </w:rPr>
            </w:r>
            <w:r w:rsidRPr="00C82574">
              <w:rPr>
                <w:b/>
              </w:rPr>
              <w:fldChar w:fldCharType="separate"/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</w:rPr>
              <w:fldChar w:fldCharType="end"/>
            </w:r>
            <w:bookmarkEnd w:id="29"/>
          </w:p>
        </w:tc>
      </w:tr>
      <w:tr w:rsidR="00C30E35" w:rsidRPr="00C82574" w:rsidTr="00C82574">
        <w:tc>
          <w:tcPr>
            <w:tcW w:w="3192" w:type="dxa"/>
            <w:shd w:val="clear" w:color="auto" w:fill="auto"/>
          </w:tcPr>
          <w:p w:rsidR="00C30E35" w:rsidRPr="00C82574" w:rsidRDefault="00E47426" w:rsidP="00D5145A">
            <w:pPr>
              <w:rPr>
                <w:b/>
              </w:rPr>
            </w:pPr>
            <w:r w:rsidRPr="00C82574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0" w:name="Text81"/>
            <w:r w:rsidRPr="00C82574">
              <w:rPr>
                <w:b/>
              </w:rPr>
              <w:instrText xml:space="preserve"> FORMTEXT </w:instrText>
            </w:r>
            <w:r w:rsidRPr="00C82574">
              <w:rPr>
                <w:b/>
              </w:rPr>
            </w:r>
            <w:r w:rsidRPr="00C82574">
              <w:rPr>
                <w:b/>
              </w:rPr>
              <w:fldChar w:fldCharType="separate"/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</w:rPr>
              <w:fldChar w:fldCharType="end"/>
            </w:r>
            <w:bookmarkEnd w:id="30"/>
          </w:p>
        </w:tc>
        <w:tc>
          <w:tcPr>
            <w:tcW w:w="3192" w:type="dxa"/>
            <w:shd w:val="clear" w:color="auto" w:fill="auto"/>
          </w:tcPr>
          <w:p w:rsidR="00C30E35" w:rsidRPr="00C82574" w:rsidRDefault="00E47426" w:rsidP="00D5145A">
            <w:pPr>
              <w:rPr>
                <w:b/>
              </w:rPr>
            </w:pPr>
            <w:r w:rsidRPr="00C82574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1" w:name="Text84"/>
            <w:r w:rsidRPr="00C82574">
              <w:rPr>
                <w:b/>
              </w:rPr>
              <w:instrText xml:space="preserve"> FORMTEXT </w:instrText>
            </w:r>
            <w:r w:rsidRPr="00C82574">
              <w:rPr>
                <w:b/>
              </w:rPr>
            </w:r>
            <w:r w:rsidRPr="00C82574">
              <w:rPr>
                <w:b/>
              </w:rPr>
              <w:fldChar w:fldCharType="separate"/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</w:rPr>
              <w:fldChar w:fldCharType="end"/>
            </w:r>
            <w:bookmarkEnd w:id="31"/>
          </w:p>
        </w:tc>
        <w:tc>
          <w:tcPr>
            <w:tcW w:w="3192" w:type="dxa"/>
            <w:shd w:val="clear" w:color="auto" w:fill="auto"/>
          </w:tcPr>
          <w:p w:rsidR="00C30E35" w:rsidRPr="00C82574" w:rsidRDefault="00E47426" w:rsidP="00D5145A">
            <w:pPr>
              <w:rPr>
                <w:b/>
              </w:rPr>
            </w:pPr>
            <w:r w:rsidRPr="00C82574"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2" w:name="Text87"/>
            <w:r w:rsidRPr="00C82574">
              <w:rPr>
                <w:b/>
              </w:rPr>
              <w:instrText xml:space="preserve"> FORMTEXT </w:instrText>
            </w:r>
            <w:r w:rsidRPr="00C82574">
              <w:rPr>
                <w:b/>
              </w:rPr>
            </w:r>
            <w:r w:rsidRPr="00C82574">
              <w:rPr>
                <w:b/>
              </w:rPr>
              <w:fldChar w:fldCharType="separate"/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  <w:noProof/>
              </w:rPr>
              <w:t> </w:t>
            </w:r>
            <w:r w:rsidRPr="00C82574">
              <w:rPr>
                <w:b/>
              </w:rPr>
              <w:fldChar w:fldCharType="end"/>
            </w:r>
            <w:bookmarkEnd w:id="32"/>
          </w:p>
        </w:tc>
      </w:tr>
    </w:tbl>
    <w:p w:rsidR="00C30E35" w:rsidRDefault="00C30E35" w:rsidP="00D5145A">
      <w:pPr>
        <w:rPr>
          <w:b/>
        </w:rPr>
      </w:pPr>
    </w:p>
    <w:p w:rsidR="00C30E35" w:rsidRDefault="00C64B5B" w:rsidP="00D5145A">
      <w:r>
        <w:t>How many hours are you willing/able to commit to volunteering?</w:t>
      </w:r>
      <w:r w:rsidR="00A806A2">
        <w:fldChar w:fldCharType="begin">
          <w:ffData>
            <w:name w:val="Text78"/>
            <w:enabled/>
            <w:calcOnExit w:val="0"/>
            <w:textInput/>
          </w:ffData>
        </w:fldChar>
      </w:r>
      <w:bookmarkStart w:id="33" w:name="Text78"/>
      <w:r w:rsidR="00A806A2">
        <w:instrText xml:space="preserve"> FORMTEXT </w:instrText>
      </w:r>
      <w:r w:rsidR="00A806A2">
        <w:fldChar w:fldCharType="separate"/>
      </w:r>
      <w:r w:rsidR="00A806A2">
        <w:rPr>
          <w:noProof/>
        </w:rPr>
        <w:t> </w:t>
      </w:r>
      <w:r w:rsidR="00A806A2">
        <w:rPr>
          <w:noProof/>
        </w:rPr>
        <w:t> </w:t>
      </w:r>
      <w:r w:rsidR="00A806A2">
        <w:rPr>
          <w:noProof/>
        </w:rPr>
        <w:t> </w:t>
      </w:r>
      <w:r w:rsidR="00A806A2">
        <w:rPr>
          <w:noProof/>
        </w:rPr>
        <w:t> </w:t>
      </w:r>
      <w:r w:rsidR="00A806A2">
        <w:rPr>
          <w:noProof/>
        </w:rPr>
        <w:t> </w:t>
      </w:r>
      <w:r w:rsidR="00A806A2">
        <w:fldChar w:fldCharType="end"/>
      </w:r>
      <w:bookmarkEnd w:id="33"/>
    </w:p>
    <w:p w:rsidR="00A806A2" w:rsidRDefault="00A806A2" w:rsidP="00D5145A">
      <w:r>
        <w:t xml:space="preserve">Are you willing to volunteer for at least one year? </w:t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>
        <w:instrText xml:space="preserve"> FORMCHECKBOX </w:instrText>
      </w:r>
      <w:r>
        <w:fldChar w:fldCharType="end"/>
      </w:r>
      <w:bookmarkEnd w:id="34"/>
      <w:r>
        <w:t xml:space="preserve"> Yes  </w:t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>
        <w:instrText xml:space="preserve"> FORMCHECKBOX </w:instrText>
      </w:r>
      <w:r>
        <w:fldChar w:fldCharType="end"/>
      </w:r>
      <w:bookmarkEnd w:id="35"/>
      <w:r>
        <w:t xml:space="preserve"> No</w:t>
      </w:r>
    </w:p>
    <w:p w:rsidR="00A806A2" w:rsidRDefault="00A806A2" w:rsidP="00D5145A"/>
    <w:p w:rsidR="00D5145A" w:rsidRPr="000A7060" w:rsidRDefault="000A7060" w:rsidP="00D5145A">
      <w:pPr>
        <w:rPr>
          <w:b/>
        </w:rPr>
      </w:pPr>
      <w:r>
        <w:rPr>
          <w:b/>
        </w:rPr>
        <w:t>EDUCATION</w:t>
      </w:r>
    </w:p>
    <w:p w:rsidR="00AC177E" w:rsidRDefault="00AC177E" w:rsidP="00D5145A">
      <w:pPr>
        <w:rPr>
          <w:b/>
        </w:rPr>
      </w:pPr>
    </w:p>
    <w:p w:rsidR="00D5145A" w:rsidRDefault="00D5145A" w:rsidP="00D5145A">
      <w:r>
        <w:t>Highest grade in primary and high</w:t>
      </w:r>
      <w:r w:rsidR="0003254A">
        <w:t xml:space="preserve"> </w:t>
      </w:r>
      <w:r>
        <w:t>school completed____</w:t>
      </w:r>
      <w:r w:rsidR="0003254A">
        <w:t xml:space="preserve"> Diploma</w:t>
      </w:r>
      <w:bookmarkStart w:id="36" w:name="Check3"/>
      <w:r w:rsidR="00CF31E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31E5">
        <w:instrText xml:space="preserve"> FORMCHECKBOX </w:instrText>
      </w:r>
      <w:r w:rsidR="00CF31E5">
        <w:fldChar w:fldCharType="end"/>
      </w:r>
      <w:bookmarkEnd w:id="36"/>
      <w:r w:rsidR="0003254A">
        <w:t xml:space="preserve">  GED</w:t>
      </w:r>
      <w:bookmarkStart w:id="37" w:name="Check4"/>
      <w:r w:rsidR="00CF31E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F31E5">
        <w:instrText xml:space="preserve"> FORMCHECKBOX </w:instrText>
      </w:r>
      <w:r w:rsidR="00CF31E5">
        <w:fldChar w:fldCharType="end"/>
      </w:r>
      <w:bookmarkEnd w:id="37"/>
      <w:r w:rsidR="0003254A">
        <w:t xml:space="preserve"> College</w:t>
      </w:r>
      <w:bookmarkStart w:id="38" w:name="Check5"/>
      <w:r w:rsidR="00CF31E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F31E5">
        <w:instrText xml:space="preserve"> FORMCHECKBOX </w:instrText>
      </w:r>
      <w:r w:rsidR="00CF31E5">
        <w:fldChar w:fldCharType="end"/>
      </w:r>
      <w:bookmarkEnd w:id="38"/>
      <w:r w:rsidR="0003254A">
        <w:t xml:space="preserve">  Grad School</w:t>
      </w:r>
      <w:bookmarkStart w:id="39" w:name="Check6"/>
      <w:r w:rsidR="00CF31E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F31E5">
        <w:instrText xml:space="preserve"> FORMCHECKBOX </w:instrText>
      </w:r>
      <w:r w:rsidR="00CF31E5">
        <w:fldChar w:fldCharType="end"/>
      </w:r>
      <w:bookmarkEnd w:id="39"/>
      <w:r w:rsidR="0003254A">
        <w:t>Terminal Degree</w:t>
      </w:r>
      <w:bookmarkStart w:id="40" w:name="Check7"/>
      <w:r w:rsidR="00CF31E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F31E5">
        <w:instrText xml:space="preserve"> FORMCHECKBOX </w:instrText>
      </w:r>
      <w:r w:rsidR="00CF31E5">
        <w:fldChar w:fldCharType="end"/>
      </w:r>
      <w:bookmarkEnd w:id="40"/>
    </w:p>
    <w:p w:rsidR="000F327D" w:rsidRDefault="000F327D" w:rsidP="00D514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64"/>
        <w:gridCol w:w="2333"/>
        <w:gridCol w:w="2322"/>
      </w:tblGrid>
      <w:tr w:rsidR="00760F07" w:rsidRPr="004031F9" w:rsidTr="007D2CC7">
        <w:tc>
          <w:tcPr>
            <w:tcW w:w="2394" w:type="dxa"/>
            <w:shd w:val="clear" w:color="auto" w:fill="auto"/>
          </w:tcPr>
          <w:p w:rsidR="00760F07" w:rsidRPr="004031F9" w:rsidRDefault="00760F07" w:rsidP="004031F9">
            <w:pPr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760F07" w:rsidRPr="004031F9" w:rsidRDefault="00760F07" w:rsidP="004031F9">
            <w:pPr>
              <w:jc w:val="center"/>
              <w:rPr>
                <w:b/>
              </w:rPr>
            </w:pPr>
            <w:r w:rsidRPr="004031F9">
              <w:rPr>
                <w:b/>
              </w:rPr>
              <w:t>Name/Location</w:t>
            </w:r>
          </w:p>
        </w:tc>
        <w:tc>
          <w:tcPr>
            <w:tcW w:w="2394" w:type="dxa"/>
            <w:shd w:val="clear" w:color="auto" w:fill="auto"/>
          </w:tcPr>
          <w:p w:rsidR="00760F07" w:rsidRPr="004031F9" w:rsidRDefault="00760F07" w:rsidP="004031F9">
            <w:pPr>
              <w:jc w:val="center"/>
              <w:rPr>
                <w:b/>
              </w:rPr>
            </w:pPr>
            <w:r w:rsidRPr="004031F9">
              <w:rPr>
                <w:b/>
              </w:rPr>
              <w:t>Dates Attended</w:t>
            </w:r>
          </w:p>
        </w:tc>
        <w:tc>
          <w:tcPr>
            <w:tcW w:w="2394" w:type="dxa"/>
            <w:shd w:val="clear" w:color="auto" w:fill="auto"/>
          </w:tcPr>
          <w:p w:rsidR="00760F07" w:rsidRPr="004031F9" w:rsidRDefault="00760F07" w:rsidP="004031F9">
            <w:pPr>
              <w:jc w:val="center"/>
              <w:rPr>
                <w:b/>
              </w:rPr>
            </w:pPr>
            <w:r w:rsidRPr="004031F9">
              <w:rPr>
                <w:b/>
              </w:rPr>
              <w:t>Degree</w:t>
            </w:r>
          </w:p>
        </w:tc>
      </w:tr>
      <w:tr w:rsidR="00760F07" w:rsidTr="007D2CC7">
        <w:tc>
          <w:tcPr>
            <w:tcW w:w="2394" w:type="dxa"/>
            <w:shd w:val="clear" w:color="auto" w:fill="auto"/>
          </w:tcPr>
          <w:p w:rsidR="00760F07" w:rsidRDefault="00760F07" w:rsidP="00D5145A">
            <w:r>
              <w:t>High School</w:t>
            </w:r>
          </w:p>
        </w:tc>
        <w:tc>
          <w:tcPr>
            <w:tcW w:w="2394" w:type="dxa"/>
            <w:shd w:val="clear" w:color="auto" w:fill="auto"/>
          </w:tcPr>
          <w:p w:rsidR="00760F07" w:rsidRDefault="002B331C" w:rsidP="00D5145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instrText xml:space="preserve"> FORMTEXT </w:instrText>
            </w:r>
            <w:r>
              <w:fldChar w:fldCharType="separate"/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394" w:type="dxa"/>
            <w:shd w:val="clear" w:color="auto" w:fill="auto"/>
          </w:tcPr>
          <w:p w:rsidR="00760F07" w:rsidRDefault="002B331C" w:rsidP="00D5145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instrText xml:space="preserve"> FORMTEXT </w:instrText>
            </w:r>
            <w:r>
              <w:fldChar w:fldCharType="separate"/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94" w:type="dxa"/>
            <w:shd w:val="clear" w:color="auto" w:fill="auto"/>
          </w:tcPr>
          <w:p w:rsidR="00760F07" w:rsidRDefault="002B331C" w:rsidP="00D5145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instrText xml:space="preserve"> FORMTEXT </w:instrText>
            </w:r>
            <w:r>
              <w:fldChar w:fldCharType="separate"/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760F07" w:rsidTr="007D2CC7">
        <w:tc>
          <w:tcPr>
            <w:tcW w:w="2394" w:type="dxa"/>
            <w:shd w:val="clear" w:color="auto" w:fill="auto"/>
          </w:tcPr>
          <w:p w:rsidR="00760F07" w:rsidRDefault="00760F07" w:rsidP="00D5145A">
            <w:r>
              <w:t>College</w:t>
            </w:r>
          </w:p>
        </w:tc>
        <w:tc>
          <w:tcPr>
            <w:tcW w:w="2394" w:type="dxa"/>
            <w:shd w:val="clear" w:color="auto" w:fill="auto"/>
          </w:tcPr>
          <w:p w:rsidR="00760F07" w:rsidRDefault="002B331C" w:rsidP="00D5145A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instrText xml:space="preserve"> FORMTEXT </w:instrText>
            </w:r>
            <w:r>
              <w:fldChar w:fldCharType="separate"/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394" w:type="dxa"/>
            <w:shd w:val="clear" w:color="auto" w:fill="auto"/>
          </w:tcPr>
          <w:p w:rsidR="00760F07" w:rsidRDefault="002B331C" w:rsidP="00D5145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instrText xml:space="preserve"> FORMTEXT </w:instrText>
            </w:r>
            <w:r>
              <w:fldChar w:fldCharType="separate"/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394" w:type="dxa"/>
            <w:shd w:val="clear" w:color="auto" w:fill="auto"/>
          </w:tcPr>
          <w:p w:rsidR="00760F07" w:rsidRDefault="002B331C" w:rsidP="00D5145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instrText xml:space="preserve"> FORMTEXT </w:instrText>
            </w:r>
            <w:r>
              <w:fldChar w:fldCharType="separate"/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 w:rsidR="005127DF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451BEA" w:rsidTr="007D2CC7">
        <w:tc>
          <w:tcPr>
            <w:tcW w:w="2394" w:type="dxa"/>
            <w:shd w:val="clear" w:color="auto" w:fill="auto"/>
          </w:tcPr>
          <w:p w:rsidR="00451BEA" w:rsidRDefault="001B546B" w:rsidP="00D5145A">
            <w:r>
              <w:t>Graduate</w:t>
            </w:r>
          </w:p>
        </w:tc>
        <w:tc>
          <w:tcPr>
            <w:tcW w:w="2394" w:type="dxa"/>
            <w:shd w:val="clear" w:color="auto" w:fill="auto"/>
          </w:tcPr>
          <w:p w:rsidR="00451BEA" w:rsidRDefault="00B956E8" w:rsidP="00D5145A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94" w:type="dxa"/>
            <w:shd w:val="clear" w:color="auto" w:fill="auto"/>
          </w:tcPr>
          <w:p w:rsidR="00451BEA" w:rsidRDefault="00B956E8" w:rsidP="00D5145A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94" w:type="dxa"/>
            <w:shd w:val="clear" w:color="auto" w:fill="auto"/>
          </w:tcPr>
          <w:p w:rsidR="00451BEA" w:rsidRDefault="00B956E8" w:rsidP="00D5145A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1B546B" w:rsidTr="007D2CC7">
        <w:tc>
          <w:tcPr>
            <w:tcW w:w="2394" w:type="dxa"/>
            <w:shd w:val="clear" w:color="auto" w:fill="auto"/>
          </w:tcPr>
          <w:p w:rsidR="001B546B" w:rsidRDefault="001B546B" w:rsidP="00D5145A">
            <w:r>
              <w:t>Doctoral</w:t>
            </w:r>
          </w:p>
        </w:tc>
        <w:tc>
          <w:tcPr>
            <w:tcW w:w="2394" w:type="dxa"/>
            <w:shd w:val="clear" w:color="auto" w:fill="auto"/>
          </w:tcPr>
          <w:p w:rsidR="001B546B" w:rsidRDefault="00B956E8" w:rsidP="00D5145A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394" w:type="dxa"/>
            <w:shd w:val="clear" w:color="auto" w:fill="auto"/>
          </w:tcPr>
          <w:p w:rsidR="001B546B" w:rsidRDefault="00B956E8" w:rsidP="00D5145A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94" w:type="dxa"/>
            <w:shd w:val="clear" w:color="auto" w:fill="auto"/>
          </w:tcPr>
          <w:p w:rsidR="001B546B" w:rsidRDefault="00B956E8" w:rsidP="00D5145A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862D0C" w:rsidRDefault="00862D0C" w:rsidP="0003254A">
      <w:pPr>
        <w:rPr>
          <w:b/>
        </w:rPr>
      </w:pPr>
    </w:p>
    <w:p w:rsidR="0003254A" w:rsidRDefault="0003254A" w:rsidP="0003254A">
      <w:pPr>
        <w:rPr>
          <w:sz w:val="16"/>
          <w:szCs w:val="16"/>
        </w:rPr>
      </w:pPr>
      <w:r w:rsidRPr="000A7060">
        <w:rPr>
          <w:b/>
        </w:rPr>
        <w:t>VALUES AND BELIEFS OF YOUR FAMILY:</w:t>
      </w:r>
      <w:r>
        <w:t xml:space="preserve"> (</w:t>
      </w:r>
      <w:r>
        <w:rPr>
          <w:sz w:val="16"/>
          <w:szCs w:val="16"/>
        </w:rPr>
        <w:t>what is important to/in your family?)</w:t>
      </w:r>
    </w:p>
    <w:p w:rsidR="0003254A" w:rsidRDefault="00AC177E" w:rsidP="0003254A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3" w:name="Text40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5127DF">
        <w:rPr>
          <w:noProof/>
          <w:sz w:val="16"/>
          <w:szCs w:val="16"/>
        </w:rPr>
        <w:t> </w:t>
      </w:r>
      <w:r w:rsidR="005127DF">
        <w:rPr>
          <w:noProof/>
          <w:sz w:val="16"/>
          <w:szCs w:val="16"/>
        </w:rPr>
        <w:t> </w:t>
      </w:r>
      <w:r w:rsidR="005127DF">
        <w:rPr>
          <w:noProof/>
          <w:sz w:val="16"/>
          <w:szCs w:val="16"/>
        </w:rPr>
        <w:t> </w:t>
      </w:r>
      <w:r w:rsidR="005127DF">
        <w:rPr>
          <w:noProof/>
          <w:sz w:val="16"/>
          <w:szCs w:val="16"/>
        </w:rPr>
        <w:t> </w:t>
      </w:r>
      <w:r w:rsidR="005127DF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53"/>
    </w:p>
    <w:p w:rsidR="0003254A" w:rsidRDefault="0003254A" w:rsidP="0003254A">
      <w:pPr>
        <w:rPr>
          <w:sz w:val="16"/>
          <w:szCs w:val="16"/>
        </w:rPr>
      </w:pPr>
    </w:p>
    <w:p w:rsidR="0003254A" w:rsidRDefault="0003254A" w:rsidP="0003254A">
      <w:pPr>
        <w:rPr>
          <w:sz w:val="16"/>
          <w:szCs w:val="16"/>
        </w:rPr>
      </w:pPr>
    </w:p>
    <w:p w:rsidR="0003254A" w:rsidRDefault="0003254A" w:rsidP="0003254A">
      <w:pPr>
        <w:rPr>
          <w:sz w:val="16"/>
          <w:szCs w:val="16"/>
        </w:rPr>
      </w:pPr>
    </w:p>
    <w:p w:rsidR="0003254A" w:rsidRDefault="0003254A" w:rsidP="0003254A">
      <w:pPr>
        <w:rPr>
          <w:sz w:val="16"/>
          <w:szCs w:val="16"/>
        </w:rPr>
      </w:pPr>
      <w:r w:rsidRPr="000A7060">
        <w:rPr>
          <w:b/>
        </w:rPr>
        <w:t>CULTURAL EXPERIENCES AND VALUES:</w:t>
      </w:r>
      <w:r w:rsidR="003A4971">
        <w:rPr>
          <w:sz w:val="16"/>
          <w:szCs w:val="16"/>
        </w:rPr>
        <w:t xml:space="preserve">  (</w:t>
      </w:r>
      <w:r>
        <w:rPr>
          <w:sz w:val="16"/>
          <w:szCs w:val="16"/>
        </w:rPr>
        <w:t>any cross-cultural experiences, discrimination, and prejudice during childhood and adulthood)</w:t>
      </w:r>
    </w:p>
    <w:p w:rsidR="0003254A" w:rsidRDefault="00AC177E" w:rsidP="0003254A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4" w:name="Text41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5127DF">
        <w:rPr>
          <w:noProof/>
          <w:sz w:val="16"/>
          <w:szCs w:val="16"/>
        </w:rPr>
        <w:t> </w:t>
      </w:r>
      <w:r w:rsidR="005127DF">
        <w:rPr>
          <w:noProof/>
          <w:sz w:val="16"/>
          <w:szCs w:val="16"/>
        </w:rPr>
        <w:t> </w:t>
      </w:r>
      <w:r w:rsidR="005127DF">
        <w:rPr>
          <w:noProof/>
          <w:sz w:val="16"/>
          <w:szCs w:val="16"/>
        </w:rPr>
        <w:t> </w:t>
      </w:r>
      <w:r w:rsidR="005127DF">
        <w:rPr>
          <w:noProof/>
          <w:sz w:val="16"/>
          <w:szCs w:val="16"/>
        </w:rPr>
        <w:t> </w:t>
      </w:r>
      <w:r w:rsidR="005127DF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54"/>
    </w:p>
    <w:p w:rsidR="0003254A" w:rsidRDefault="0003254A" w:rsidP="0003254A">
      <w:pPr>
        <w:rPr>
          <w:sz w:val="16"/>
          <w:szCs w:val="16"/>
        </w:rPr>
      </w:pPr>
    </w:p>
    <w:p w:rsidR="006A1D48" w:rsidRDefault="006A1D48" w:rsidP="0003254A">
      <w:pPr>
        <w:rPr>
          <w:b/>
        </w:rPr>
      </w:pPr>
    </w:p>
    <w:p w:rsidR="00986DF9" w:rsidRPr="000A7060" w:rsidRDefault="00986DF9" w:rsidP="0003254A">
      <w:pPr>
        <w:rPr>
          <w:b/>
        </w:rPr>
      </w:pPr>
      <w:r w:rsidRPr="000A7060">
        <w:rPr>
          <w:b/>
        </w:rPr>
        <w:t>RELIGION/SPIRITUAL BELIEFS:</w:t>
      </w:r>
    </w:p>
    <w:p w:rsidR="00986DF9" w:rsidRDefault="00986DF9" w:rsidP="0003254A">
      <w:r>
        <w:t>In which of the following does your family participate?  Regular church attendance</w:t>
      </w:r>
      <w:bookmarkStart w:id="55" w:name="Check13"/>
      <w:r w:rsidR="00D14A2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14A2E">
        <w:instrText xml:space="preserve"> FORMCHECKBOX </w:instrText>
      </w:r>
      <w:r w:rsidR="00D14A2E">
        <w:fldChar w:fldCharType="end"/>
      </w:r>
      <w:bookmarkEnd w:id="55"/>
      <w:r>
        <w:t xml:space="preserve">   Name/Location of church:</w:t>
      </w:r>
      <w:r w:rsidR="00D14A2E">
        <w:fldChar w:fldCharType="begin">
          <w:ffData>
            <w:name w:val="Text42"/>
            <w:enabled/>
            <w:calcOnExit w:val="0"/>
            <w:textInput/>
          </w:ffData>
        </w:fldChar>
      </w:r>
      <w:bookmarkStart w:id="56" w:name="Text42"/>
      <w:r w:rsidR="00D14A2E">
        <w:instrText xml:space="preserve"> FORMTEXT </w:instrText>
      </w:r>
      <w:r w:rsidR="00D14A2E">
        <w:fldChar w:fldCharType="separate"/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D14A2E">
        <w:fldChar w:fldCharType="end"/>
      </w:r>
      <w:bookmarkEnd w:id="56"/>
    </w:p>
    <w:p w:rsidR="003E1B54" w:rsidRDefault="00986DF9" w:rsidP="0003254A">
      <w:r>
        <w:t>Home Bible Study</w:t>
      </w:r>
      <w:bookmarkStart w:id="57" w:name="Check14"/>
      <w:r w:rsidR="00D14A2E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D14A2E">
        <w:instrText xml:space="preserve"> FORMCHECKBOX </w:instrText>
      </w:r>
      <w:r w:rsidR="00D14A2E">
        <w:fldChar w:fldCharType="end"/>
      </w:r>
      <w:bookmarkEnd w:id="57"/>
      <w:r>
        <w:t xml:space="preserve">   Awanas</w:t>
      </w:r>
      <w:bookmarkStart w:id="58" w:name="Check15"/>
      <w:r w:rsidR="00D14A2E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14A2E">
        <w:instrText xml:space="preserve"> FORMCHECKBOX </w:instrText>
      </w:r>
      <w:r w:rsidR="00D14A2E">
        <w:fldChar w:fldCharType="end"/>
      </w:r>
      <w:bookmarkEnd w:id="58"/>
      <w:r>
        <w:t xml:space="preserve">  Service/Mission Activities</w:t>
      </w:r>
      <w:bookmarkStart w:id="59" w:name="Check16"/>
      <w:r w:rsidR="005B2E86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B2E86">
        <w:instrText xml:space="preserve"> FORMCHECKBOX </w:instrText>
      </w:r>
      <w:r w:rsidR="005B2E86">
        <w:fldChar w:fldCharType="end"/>
      </w:r>
      <w:bookmarkEnd w:id="59"/>
      <w:r>
        <w:t xml:space="preserve">  Sunday School</w:t>
      </w:r>
      <w:bookmarkStart w:id="60" w:name="Check17"/>
      <w:r w:rsidR="00D14A2E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14A2E">
        <w:instrText xml:space="preserve"> FORMCHECKBOX </w:instrText>
      </w:r>
      <w:r w:rsidR="00D14A2E">
        <w:fldChar w:fldCharType="end"/>
      </w:r>
      <w:bookmarkEnd w:id="60"/>
      <w:r>
        <w:t xml:space="preserve"> </w:t>
      </w:r>
      <w:r w:rsidR="003D0BBD">
        <w:br/>
      </w:r>
      <w:r>
        <w:t>Mid-week Service</w:t>
      </w:r>
      <w:bookmarkStart w:id="61" w:name="Check18"/>
      <w:r w:rsidR="00D14A2E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14A2E">
        <w:instrText xml:space="preserve"> FORMCHECKBOX </w:instrText>
      </w:r>
      <w:r w:rsidR="00D14A2E">
        <w:fldChar w:fldCharType="end"/>
      </w:r>
      <w:bookmarkEnd w:id="61"/>
      <w:r>
        <w:t xml:space="preserve">  Other</w:t>
      </w:r>
      <w:bookmarkStart w:id="62" w:name="Text43"/>
      <w:r w:rsidR="00D14A2E">
        <w:fldChar w:fldCharType="begin">
          <w:ffData>
            <w:name w:val="Text43"/>
            <w:enabled/>
            <w:calcOnExit w:val="0"/>
            <w:textInput/>
          </w:ffData>
        </w:fldChar>
      </w:r>
      <w:r w:rsidR="00D14A2E">
        <w:instrText xml:space="preserve"> FORMTEXT </w:instrText>
      </w:r>
      <w:r w:rsidR="00D14A2E">
        <w:fldChar w:fldCharType="separate"/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D14A2E">
        <w:fldChar w:fldCharType="end"/>
      </w:r>
      <w:bookmarkEnd w:id="62"/>
    </w:p>
    <w:p w:rsidR="003E1B54" w:rsidRDefault="003E1B54" w:rsidP="0003254A"/>
    <w:p w:rsidR="00986DF9" w:rsidRPr="000A7060" w:rsidRDefault="00986DF9" w:rsidP="0003254A">
      <w:pPr>
        <w:rPr>
          <w:b/>
        </w:rPr>
      </w:pPr>
      <w:r w:rsidRPr="000A7060">
        <w:rPr>
          <w:b/>
        </w:rPr>
        <w:t>EMPLOYMENT</w:t>
      </w:r>
    </w:p>
    <w:p w:rsidR="00986DF9" w:rsidRDefault="00986DF9" w:rsidP="0003254A">
      <w:r>
        <w:t>Current Employer:</w:t>
      </w:r>
      <w:r w:rsidR="00E66059">
        <w:fldChar w:fldCharType="begin">
          <w:ffData>
            <w:name w:val="Text48"/>
            <w:enabled/>
            <w:calcOnExit w:val="0"/>
            <w:textInput/>
          </w:ffData>
        </w:fldChar>
      </w:r>
      <w:bookmarkStart w:id="63" w:name="Text48"/>
      <w:r w:rsidR="00E66059">
        <w:instrText xml:space="preserve"> FORMTEXT </w:instrText>
      </w:r>
      <w:r w:rsidR="00E66059">
        <w:fldChar w:fldCharType="separate"/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E66059">
        <w:fldChar w:fldCharType="end"/>
      </w:r>
      <w:bookmarkEnd w:id="63"/>
      <w:r w:rsidR="00E66059">
        <w:tab/>
      </w:r>
      <w:r w:rsidR="00E66059">
        <w:tab/>
      </w:r>
      <w:r w:rsidR="00E66059">
        <w:tab/>
      </w:r>
      <w:r w:rsidR="00E66059">
        <w:tab/>
      </w:r>
      <w:r>
        <w:t>Location:</w:t>
      </w:r>
      <w:r w:rsidR="001F759A">
        <w:fldChar w:fldCharType="begin">
          <w:ffData>
            <w:name w:val="Text45"/>
            <w:enabled/>
            <w:calcOnExit w:val="0"/>
            <w:textInput/>
          </w:ffData>
        </w:fldChar>
      </w:r>
      <w:bookmarkStart w:id="64" w:name="Text45"/>
      <w:r w:rsidR="001F759A">
        <w:instrText xml:space="preserve"> FORMTEXT </w:instrText>
      </w:r>
      <w:r w:rsidR="001F759A">
        <w:fldChar w:fldCharType="separate"/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1F759A">
        <w:fldChar w:fldCharType="end"/>
      </w:r>
      <w:bookmarkEnd w:id="64"/>
    </w:p>
    <w:p w:rsidR="004D74B9" w:rsidRDefault="00986DF9" w:rsidP="00F10D82">
      <w:r>
        <w:t>Title/Responsibilities:</w:t>
      </w:r>
      <w:r w:rsidR="00FA096E">
        <w:fldChar w:fldCharType="begin">
          <w:ffData>
            <w:name w:val="Text49"/>
            <w:enabled/>
            <w:calcOnExit w:val="0"/>
            <w:textInput/>
          </w:ffData>
        </w:fldChar>
      </w:r>
      <w:bookmarkStart w:id="65" w:name="Text49"/>
      <w:r w:rsidR="00FA096E">
        <w:instrText xml:space="preserve"> FORMTEXT </w:instrText>
      </w:r>
      <w:r w:rsidR="00FA096E">
        <w:fldChar w:fldCharType="separate"/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FA096E">
        <w:fldChar w:fldCharType="end"/>
      </w:r>
      <w:bookmarkEnd w:id="65"/>
      <w:r w:rsidR="00E66059">
        <w:tab/>
      </w:r>
      <w:r w:rsidR="00E66059">
        <w:tab/>
      </w:r>
      <w:r w:rsidR="00E66059">
        <w:tab/>
      </w:r>
      <w:r w:rsidR="00E66059">
        <w:tab/>
      </w:r>
      <w:r w:rsidR="00E66059">
        <w:tab/>
      </w:r>
      <w:r w:rsidR="00E66059">
        <w:tab/>
      </w:r>
      <w:r>
        <w:t>Dates Employed:</w:t>
      </w:r>
      <w:r w:rsidR="001F759A">
        <w:fldChar w:fldCharType="begin">
          <w:ffData>
            <w:name w:val="Text47"/>
            <w:enabled/>
            <w:calcOnExit w:val="0"/>
            <w:textInput/>
          </w:ffData>
        </w:fldChar>
      </w:r>
      <w:bookmarkStart w:id="66" w:name="Text47"/>
      <w:r w:rsidR="001F759A">
        <w:instrText xml:space="preserve"> FORMTEXT </w:instrText>
      </w:r>
      <w:r w:rsidR="001F759A">
        <w:fldChar w:fldCharType="separate"/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5127DF">
        <w:rPr>
          <w:noProof/>
        </w:rPr>
        <w:t> </w:t>
      </w:r>
      <w:r w:rsidR="001F759A">
        <w:fldChar w:fldCharType="end"/>
      </w:r>
      <w:bookmarkEnd w:id="66"/>
    </w:p>
    <w:p w:rsidR="004D74B9" w:rsidRDefault="004D74B9" w:rsidP="00F10D82"/>
    <w:p w:rsidR="00F10D82" w:rsidRPr="000A7060" w:rsidRDefault="00F10D82" w:rsidP="00F10D82">
      <w:pPr>
        <w:rPr>
          <w:b/>
        </w:rPr>
      </w:pPr>
      <w:r w:rsidRPr="000A7060">
        <w:rPr>
          <w:b/>
        </w:rPr>
        <w:t>OTHER ISSUES</w:t>
      </w:r>
    </w:p>
    <w:p w:rsidR="00F10D82" w:rsidRDefault="00F10D82" w:rsidP="00F10D82">
      <w:r>
        <w:t>Have you ever been convicted of child abuse/neg</w:t>
      </w:r>
      <w:r w:rsidR="007956C1">
        <w:t>l</w:t>
      </w:r>
      <w:r>
        <w:t>ect?  Yes</w:t>
      </w:r>
      <w:bookmarkStart w:id="67" w:name="Check19"/>
      <w:r w:rsidR="00FA096E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A096E">
        <w:instrText xml:space="preserve"> FORMCHECKBOX </w:instrText>
      </w:r>
      <w:r w:rsidR="00FA096E">
        <w:fldChar w:fldCharType="end"/>
      </w:r>
      <w:bookmarkEnd w:id="67"/>
      <w:r>
        <w:t xml:space="preserve">   No</w:t>
      </w:r>
      <w:bookmarkStart w:id="68" w:name="Check20"/>
      <w:r w:rsidR="00FA096E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A096E">
        <w:instrText xml:space="preserve"> FORMCHECKBOX </w:instrText>
      </w:r>
      <w:r w:rsidR="00FA096E">
        <w:fldChar w:fldCharType="end"/>
      </w:r>
      <w:bookmarkEnd w:id="68"/>
    </w:p>
    <w:p w:rsidR="00F10D82" w:rsidRDefault="00F10D82" w:rsidP="00F10D82">
      <w:r>
        <w:t>Have you ever been arrested?  Yes</w:t>
      </w:r>
      <w:bookmarkStart w:id="69" w:name="Check23"/>
      <w:r w:rsidR="00B56DF4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B56DF4">
        <w:instrText xml:space="preserve"> FORMCHECKBOX </w:instrText>
      </w:r>
      <w:r w:rsidR="00B56DF4">
        <w:fldChar w:fldCharType="end"/>
      </w:r>
      <w:bookmarkEnd w:id="69"/>
      <w:r>
        <w:t xml:space="preserve">   No</w:t>
      </w:r>
      <w:bookmarkStart w:id="70" w:name="Check24"/>
      <w:r w:rsidR="00B56DF4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B56DF4">
        <w:instrText xml:space="preserve"> FORMCHECKBOX </w:instrText>
      </w:r>
      <w:r w:rsidR="00B56DF4">
        <w:fldChar w:fldCharType="end"/>
      </w:r>
      <w:bookmarkEnd w:id="70"/>
    </w:p>
    <w:p w:rsidR="00F10D82" w:rsidRDefault="00F10D82" w:rsidP="00F10D82">
      <w:r>
        <w:t>Have you been convicted of a felony?  Yes</w:t>
      </w:r>
      <w:bookmarkStart w:id="71" w:name="Check25"/>
      <w:r w:rsidR="00B56DF4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B56DF4">
        <w:instrText xml:space="preserve"> FORMCHECKBOX </w:instrText>
      </w:r>
      <w:r w:rsidR="00B56DF4">
        <w:fldChar w:fldCharType="end"/>
      </w:r>
      <w:bookmarkEnd w:id="71"/>
      <w:r>
        <w:t xml:space="preserve">  No</w:t>
      </w:r>
      <w:bookmarkStart w:id="72" w:name="Check26"/>
      <w:r w:rsidR="00B56DF4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B56DF4">
        <w:instrText xml:space="preserve"> FORMCHECKBOX </w:instrText>
      </w:r>
      <w:r w:rsidR="00B56DF4">
        <w:fldChar w:fldCharType="end"/>
      </w:r>
      <w:bookmarkEnd w:id="72"/>
    </w:p>
    <w:p w:rsidR="00F10D82" w:rsidRDefault="00F10D82" w:rsidP="00F10D82">
      <w:r>
        <w:t>Have you ever been involved in a domestic violence incident?  Yes</w:t>
      </w:r>
      <w:bookmarkStart w:id="73" w:name="Check27"/>
      <w:r w:rsidR="00B56DF4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56DF4">
        <w:instrText xml:space="preserve"> FORMCHECKBOX </w:instrText>
      </w:r>
      <w:r w:rsidR="00B56DF4">
        <w:fldChar w:fldCharType="end"/>
      </w:r>
      <w:bookmarkEnd w:id="73"/>
      <w:r>
        <w:t xml:space="preserve">   No</w:t>
      </w:r>
      <w:bookmarkStart w:id="74" w:name="Check28"/>
      <w:r w:rsidR="00B56DF4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B56DF4">
        <w:instrText xml:space="preserve"> FORMCHECKBOX </w:instrText>
      </w:r>
      <w:r w:rsidR="00B56DF4">
        <w:fldChar w:fldCharType="end"/>
      </w:r>
      <w:bookmarkEnd w:id="74"/>
    </w:p>
    <w:p w:rsidR="00F10D82" w:rsidRDefault="00F10D82" w:rsidP="00F10D82">
      <w:r>
        <w:t>Have you ever had mental health problems?   Yes</w:t>
      </w:r>
      <w:bookmarkStart w:id="75" w:name="Check29"/>
      <w:r w:rsidR="00B56DF4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B56DF4">
        <w:instrText xml:space="preserve"> FORMCHECKBOX </w:instrText>
      </w:r>
      <w:r w:rsidR="00B56DF4">
        <w:fldChar w:fldCharType="end"/>
      </w:r>
      <w:bookmarkEnd w:id="75"/>
      <w:r>
        <w:t xml:space="preserve">   No</w:t>
      </w:r>
      <w:bookmarkStart w:id="76" w:name="Check30"/>
      <w:r w:rsidR="00B56DF4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56DF4">
        <w:instrText xml:space="preserve"> FORMCHECKBOX </w:instrText>
      </w:r>
      <w:r w:rsidR="00B56DF4">
        <w:fldChar w:fldCharType="end"/>
      </w:r>
      <w:bookmarkEnd w:id="76"/>
    </w:p>
    <w:p w:rsidR="00F10D82" w:rsidRDefault="00F10D82" w:rsidP="00F10D82">
      <w:r>
        <w:t xml:space="preserve">Do you have health problems that impact your </w:t>
      </w:r>
      <w:r w:rsidR="004E2E67">
        <w:t>volunteering</w:t>
      </w:r>
      <w:r>
        <w:t xml:space="preserve"> role?  Yes</w:t>
      </w:r>
      <w:bookmarkStart w:id="77" w:name="Check31"/>
      <w:r w:rsidR="00B56DF4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B56DF4">
        <w:instrText xml:space="preserve"> FORMCHECKBOX </w:instrText>
      </w:r>
      <w:r w:rsidR="00B56DF4">
        <w:fldChar w:fldCharType="end"/>
      </w:r>
      <w:bookmarkEnd w:id="77"/>
      <w:r>
        <w:t xml:space="preserve">   No</w:t>
      </w:r>
      <w:bookmarkStart w:id="78" w:name="Check32"/>
      <w:r w:rsidR="00B56DF4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B56DF4">
        <w:instrText xml:space="preserve"> FORMCHECKBOX </w:instrText>
      </w:r>
      <w:r w:rsidR="00B56DF4">
        <w:fldChar w:fldCharType="end"/>
      </w:r>
      <w:bookmarkEnd w:id="78"/>
    </w:p>
    <w:p w:rsidR="00F10D82" w:rsidRDefault="004E2E67" w:rsidP="00F10D82">
      <w:r>
        <w:t xml:space="preserve">Do you </w:t>
      </w:r>
      <w:r w:rsidR="00F10D82">
        <w:t>smoke?   Yes</w:t>
      </w:r>
      <w:bookmarkStart w:id="79" w:name="Check33"/>
      <w:r w:rsidR="00B56DF4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B56DF4">
        <w:instrText xml:space="preserve"> FORMCHECKBOX </w:instrText>
      </w:r>
      <w:r w:rsidR="00B56DF4">
        <w:fldChar w:fldCharType="end"/>
      </w:r>
      <w:bookmarkEnd w:id="79"/>
      <w:r w:rsidR="00F10D82">
        <w:t xml:space="preserve">   No</w:t>
      </w:r>
      <w:bookmarkStart w:id="80" w:name="Check34"/>
      <w:r w:rsidR="00B56DF4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B56DF4">
        <w:instrText xml:space="preserve"> FORMCHECKBOX </w:instrText>
      </w:r>
      <w:r w:rsidR="00B56DF4">
        <w:fldChar w:fldCharType="end"/>
      </w:r>
      <w:bookmarkEnd w:id="80"/>
    </w:p>
    <w:p w:rsidR="0036527B" w:rsidRDefault="0036527B" w:rsidP="00F10D82"/>
    <w:p w:rsidR="00445825" w:rsidRDefault="00445825" w:rsidP="00F10D82"/>
    <w:p w:rsidR="00445825" w:rsidRDefault="00445825" w:rsidP="00F10D82"/>
    <w:p w:rsidR="001A5F1F" w:rsidRDefault="004031F9" w:rsidP="00F10D82">
      <w:pPr>
        <w:rPr>
          <w:b/>
        </w:rPr>
      </w:pPr>
      <w:r>
        <w:rPr>
          <w:b/>
        </w:rPr>
        <w:lastRenderedPageBreak/>
        <w:t>REFERENCES</w:t>
      </w:r>
      <w:r w:rsidR="001A5F1F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898"/>
        <w:gridCol w:w="2317"/>
      </w:tblGrid>
      <w:tr w:rsidR="007C1F79" w:rsidRPr="007D2CC7" w:rsidTr="007D2CC7">
        <w:tc>
          <w:tcPr>
            <w:tcW w:w="3192" w:type="dxa"/>
            <w:shd w:val="clear" w:color="auto" w:fill="auto"/>
          </w:tcPr>
          <w:p w:rsidR="007C1F79" w:rsidRPr="007D2CC7" w:rsidRDefault="007C1F79" w:rsidP="007D2CC7">
            <w:pPr>
              <w:jc w:val="center"/>
              <w:rPr>
                <w:b/>
              </w:rPr>
            </w:pPr>
            <w:r w:rsidRPr="007D2CC7">
              <w:rPr>
                <w:b/>
              </w:rPr>
              <w:t>Name</w:t>
            </w:r>
          </w:p>
        </w:tc>
        <w:tc>
          <w:tcPr>
            <w:tcW w:w="4026" w:type="dxa"/>
            <w:shd w:val="clear" w:color="auto" w:fill="auto"/>
          </w:tcPr>
          <w:p w:rsidR="007C1F79" w:rsidRPr="007D2CC7" w:rsidRDefault="00297847" w:rsidP="007D2CC7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358" w:type="dxa"/>
            <w:shd w:val="clear" w:color="auto" w:fill="auto"/>
          </w:tcPr>
          <w:p w:rsidR="007C1F79" w:rsidRPr="007D2CC7" w:rsidRDefault="007C1F79" w:rsidP="007D2CC7">
            <w:pPr>
              <w:jc w:val="center"/>
              <w:rPr>
                <w:b/>
              </w:rPr>
            </w:pPr>
            <w:r w:rsidRPr="007D2CC7">
              <w:rPr>
                <w:b/>
              </w:rPr>
              <w:t>Phone/Cell #</w:t>
            </w:r>
          </w:p>
        </w:tc>
      </w:tr>
      <w:tr w:rsidR="007C1F79" w:rsidRPr="007D2CC7" w:rsidTr="007D2CC7">
        <w:tc>
          <w:tcPr>
            <w:tcW w:w="3192" w:type="dxa"/>
            <w:shd w:val="clear" w:color="auto" w:fill="auto"/>
          </w:tcPr>
          <w:p w:rsidR="007C1F79" w:rsidRPr="007D2CC7" w:rsidRDefault="007C1F79" w:rsidP="00F10D82">
            <w:pPr>
              <w:rPr>
                <w:b/>
              </w:rPr>
            </w:pPr>
            <w:r w:rsidRPr="007D2CC7">
              <w:rPr>
                <w:b/>
              </w:rPr>
              <w:t>Pastoral:</w:t>
            </w:r>
            <w:r w:rsidR="007D2CC7" w:rsidRPr="007D2CC7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1" w:name="Text54"/>
            <w:r w:rsidR="007D2CC7" w:rsidRPr="007D2CC7">
              <w:rPr>
                <w:b/>
              </w:rPr>
              <w:instrText xml:space="preserve"> FORMTEXT </w:instrText>
            </w:r>
            <w:r w:rsidR="007D2CC7" w:rsidRPr="007D2CC7">
              <w:rPr>
                <w:b/>
              </w:rPr>
            </w:r>
            <w:r w:rsidR="007D2CC7" w:rsidRPr="007D2CC7">
              <w:rPr>
                <w:b/>
              </w:rPr>
              <w:fldChar w:fldCharType="separate"/>
            </w:r>
            <w:bookmarkStart w:id="82" w:name="_GoBack"/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bookmarkEnd w:id="82"/>
            <w:r w:rsidR="007D2CC7" w:rsidRPr="007D2CC7">
              <w:rPr>
                <w:b/>
              </w:rPr>
              <w:fldChar w:fldCharType="end"/>
            </w:r>
            <w:bookmarkEnd w:id="81"/>
          </w:p>
        </w:tc>
        <w:tc>
          <w:tcPr>
            <w:tcW w:w="4026" w:type="dxa"/>
            <w:shd w:val="clear" w:color="auto" w:fill="auto"/>
          </w:tcPr>
          <w:p w:rsidR="007C1F79" w:rsidRPr="007D2CC7" w:rsidRDefault="007D2CC7" w:rsidP="00F10D82">
            <w:pPr>
              <w:rPr>
                <w:b/>
              </w:rPr>
            </w:pPr>
            <w:r w:rsidRPr="007D2CC7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3" w:name="Text55"/>
            <w:r w:rsidRPr="007D2CC7">
              <w:rPr>
                <w:b/>
              </w:rPr>
              <w:instrText xml:space="preserve"> FORMTEXT </w:instrText>
            </w:r>
            <w:r w:rsidRPr="007D2CC7">
              <w:rPr>
                <w:b/>
              </w:rPr>
            </w:r>
            <w:r w:rsidRPr="007D2CC7">
              <w:rPr>
                <w:b/>
              </w:rPr>
              <w:fldChar w:fldCharType="separate"/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Pr="007D2CC7">
              <w:rPr>
                <w:b/>
              </w:rPr>
              <w:fldChar w:fldCharType="end"/>
            </w:r>
            <w:bookmarkEnd w:id="83"/>
          </w:p>
        </w:tc>
        <w:tc>
          <w:tcPr>
            <w:tcW w:w="2358" w:type="dxa"/>
            <w:shd w:val="clear" w:color="auto" w:fill="auto"/>
          </w:tcPr>
          <w:p w:rsidR="007C1F79" w:rsidRPr="007D2CC7" w:rsidRDefault="007D2CC7" w:rsidP="00F10D82">
            <w:pPr>
              <w:rPr>
                <w:b/>
              </w:rPr>
            </w:pPr>
            <w:r w:rsidRPr="007D2CC7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4" w:name="Text56"/>
            <w:r w:rsidRPr="007D2CC7">
              <w:rPr>
                <w:b/>
              </w:rPr>
              <w:instrText xml:space="preserve"> FORMTEXT </w:instrText>
            </w:r>
            <w:r w:rsidRPr="007D2CC7">
              <w:rPr>
                <w:b/>
              </w:rPr>
            </w:r>
            <w:r w:rsidRPr="007D2CC7">
              <w:rPr>
                <w:b/>
              </w:rPr>
              <w:fldChar w:fldCharType="separate"/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Pr="007D2CC7">
              <w:rPr>
                <w:b/>
              </w:rPr>
              <w:fldChar w:fldCharType="end"/>
            </w:r>
            <w:bookmarkEnd w:id="84"/>
          </w:p>
        </w:tc>
      </w:tr>
      <w:tr w:rsidR="007C1F79" w:rsidRPr="007D2CC7" w:rsidTr="007D2CC7">
        <w:tc>
          <w:tcPr>
            <w:tcW w:w="3192" w:type="dxa"/>
            <w:shd w:val="clear" w:color="auto" w:fill="auto"/>
          </w:tcPr>
          <w:p w:rsidR="007C1F79" w:rsidRPr="007D2CC7" w:rsidRDefault="007C1F79" w:rsidP="00F10D82">
            <w:pPr>
              <w:rPr>
                <w:b/>
              </w:rPr>
            </w:pPr>
            <w:r w:rsidRPr="007D2CC7">
              <w:rPr>
                <w:b/>
              </w:rPr>
              <w:t>Other:</w:t>
            </w:r>
            <w:r w:rsidR="007D2CC7" w:rsidRPr="007D2CC7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5" w:name="Text57"/>
            <w:r w:rsidR="007D2CC7" w:rsidRPr="007D2CC7">
              <w:rPr>
                <w:b/>
              </w:rPr>
              <w:instrText xml:space="preserve"> FORMTEXT </w:instrText>
            </w:r>
            <w:r w:rsidR="007D2CC7" w:rsidRPr="007D2CC7">
              <w:rPr>
                <w:b/>
              </w:rPr>
            </w:r>
            <w:r w:rsidR="007D2CC7" w:rsidRPr="007D2CC7">
              <w:rPr>
                <w:b/>
              </w:rPr>
              <w:fldChar w:fldCharType="separate"/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7D2CC7" w:rsidRPr="007D2CC7">
              <w:rPr>
                <w:b/>
              </w:rPr>
              <w:fldChar w:fldCharType="end"/>
            </w:r>
            <w:bookmarkEnd w:id="85"/>
          </w:p>
        </w:tc>
        <w:tc>
          <w:tcPr>
            <w:tcW w:w="4026" w:type="dxa"/>
            <w:shd w:val="clear" w:color="auto" w:fill="auto"/>
          </w:tcPr>
          <w:p w:rsidR="007C1F79" w:rsidRPr="007D2CC7" w:rsidRDefault="007D2CC7" w:rsidP="00F10D82">
            <w:pPr>
              <w:rPr>
                <w:b/>
              </w:rPr>
            </w:pPr>
            <w:r w:rsidRPr="007D2CC7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6" w:name="Text58"/>
            <w:r w:rsidRPr="007D2CC7">
              <w:rPr>
                <w:b/>
              </w:rPr>
              <w:instrText xml:space="preserve"> FORMTEXT </w:instrText>
            </w:r>
            <w:r w:rsidRPr="007D2CC7">
              <w:rPr>
                <w:b/>
              </w:rPr>
            </w:r>
            <w:r w:rsidRPr="007D2CC7">
              <w:rPr>
                <w:b/>
              </w:rPr>
              <w:fldChar w:fldCharType="separate"/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Pr="007D2CC7">
              <w:rPr>
                <w:b/>
              </w:rPr>
              <w:fldChar w:fldCharType="end"/>
            </w:r>
            <w:bookmarkEnd w:id="86"/>
          </w:p>
        </w:tc>
        <w:tc>
          <w:tcPr>
            <w:tcW w:w="2358" w:type="dxa"/>
            <w:shd w:val="clear" w:color="auto" w:fill="auto"/>
          </w:tcPr>
          <w:p w:rsidR="007C1F79" w:rsidRPr="007D2CC7" w:rsidRDefault="007D2CC7" w:rsidP="00F10D82">
            <w:pPr>
              <w:rPr>
                <w:b/>
              </w:rPr>
            </w:pPr>
            <w:r w:rsidRPr="007D2CC7"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 w:rsidRPr="007D2CC7">
              <w:rPr>
                <w:b/>
              </w:rPr>
              <w:instrText xml:space="preserve"> FORMTEXT </w:instrText>
            </w:r>
            <w:r w:rsidRPr="007D2CC7">
              <w:rPr>
                <w:b/>
              </w:rPr>
            </w:r>
            <w:r w:rsidRPr="007D2CC7">
              <w:rPr>
                <w:b/>
              </w:rPr>
              <w:fldChar w:fldCharType="separate"/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Pr="007D2CC7">
              <w:rPr>
                <w:b/>
              </w:rPr>
              <w:fldChar w:fldCharType="end"/>
            </w:r>
            <w:bookmarkEnd w:id="87"/>
          </w:p>
        </w:tc>
      </w:tr>
      <w:tr w:rsidR="007C1F79" w:rsidRPr="007D2CC7" w:rsidTr="007D2CC7">
        <w:tc>
          <w:tcPr>
            <w:tcW w:w="3192" w:type="dxa"/>
            <w:shd w:val="clear" w:color="auto" w:fill="auto"/>
          </w:tcPr>
          <w:p w:rsidR="007C1F79" w:rsidRPr="007D2CC7" w:rsidRDefault="007C1F79" w:rsidP="00F10D82">
            <w:pPr>
              <w:rPr>
                <w:b/>
              </w:rPr>
            </w:pPr>
            <w:r w:rsidRPr="007D2CC7">
              <w:rPr>
                <w:b/>
              </w:rPr>
              <w:t>Other:</w:t>
            </w:r>
            <w:r w:rsidR="007D2CC7" w:rsidRPr="007D2CC7"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8" w:name="Text60"/>
            <w:r w:rsidR="007D2CC7" w:rsidRPr="007D2CC7">
              <w:rPr>
                <w:b/>
              </w:rPr>
              <w:instrText xml:space="preserve"> FORMTEXT </w:instrText>
            </w:r>
            <w:r w:rsidR="007D2CC7" w:rsidRPr="007D2CC7">
              <w:rPr>
                <w:b/>
              </w:rPr>
            </w:r>
            <w:r w:rsidR="007D2CC7" w:rsidRPr="007D2CC7">
              <w:rPr>
                <w:b/>
              </w:rPr>
              <w:fldChar w:fldCharType="separate"/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7D2CC7" w:rsidRPr="007D2CC7">
              <w:rPr>
                <w:b/>
              </w:rPr>
              <w:fldChar w:fldCharType="end"/>
            </w:r>
            <w:bookmarkEnd w:id="88"/>
          </w:p>
        </w:tc>
        <w:tc>
          <w:tcPr>
            <w:tcW w:w="4026" w:type="dxa"/>
            <w:shd w:val="clear" w:color="auto" w:fill="auto"/>
          </w:tcPr>
          <w:p w:rsidR="007C1F79" w:rsidRPr="007D2CC7" w:rsidRDefault="007D2CC7" w:rsidP="00F10D82">
            <w:pPr>
              <w:rPr>
                <w:b/>
              </w:rPr>
            </w:pPr>
            <w:r w:rsidRPr="007D2CC7"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9" w:name="Text61"/>
            <w:r w:rsidRPr="007D2CC7">
              <w:rPr>
                <w:b/>
              </w:rPr>
              <w:instrText xml:space="preserve"> FORMTEXT </w:instrText>
            </w:r>
            <w:r w:rsidRPr="007D2CC7">
              <w:rPr>
                <w:b/>
              </w:rPr>
            </w:r>
            <w:r w:rsidRPr="007D2CC7">
              <w:rPr>
                <w:b/>
              </w:rPr>
              <w:fldChar w:fldCharType="separate"/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Pr="007D2CC7">
              <w:rPr>
                <w:b/>
              </w:rPr>
              <w:fldChar w:fldCharType="end"/>
            </w:r>
            <w:bookmarkEnd w:id="89"/>
          </w:p>
        </w:tc>
        <w:tc>
          <w:tcPr>
            <w:tcW w:w="2358" w:type="dxa"/>
            <w:shd w:val="clear" w:color="auto" w:fill="auto"/>
          </w:tcPr>
          <w:p w:rsidR="007C1F79" w:rsidRPr="007D2CC7" w:rsidRDefault="007D2CC7" w:rsidP="00F10D82">
            <w:pPr>
              <w:rPr>
                <w:b/>
              </w:rPr>
            </w:pPr>
            <w:r w:rsidRPr="007D2CC7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0" w:name="Text62"/>
            <w:r w:rsidRPr="007D2CC7">
              <w:rPr>
                <w:b/>
              </w:rPr>
              <w:instrText xml:space="preserve"> FORMTEXT </w:instrText>
            </w:r>
            <w:r w:rsidRPr="007D2CC7">
              <w:rPr>
                <w:b/>
              </w:rPr>
            </w:r>
            <w:r w:rsidRPr="007D2CC7">
              <w:rPr>
                <w:b/>
              </w:rPr>
              <w:fldChar w:fldCharType="separate"/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="005127DF">
              <w:rPr>
                <w:b/>
                <w:noProof/>
              </w:rPr>
              <w:t> </w:t>
            </w:r>
            <w:r w:rsidRPr="007D2CC7">
              <w:rPr>
                <w:b/>
              </w:rPr>
              <w:fldChar w:fldCharType="end"/>
            </w:r>
            <w:bookmarkEnd w:id="90"/>
          </w:p>
        </w:tc>
      </w:tr>
    </w:tbl>
    <w:p w:rsidR="001A5F1F" w:rsidRDefault="001A5F1F" w:rsidP="00F10D82">
      <w:pPr>
        <w:rPr>
          <w:b/>
        </w:rPr>
      </w:pPr>
    </w:p>
    <w:p w:rsidR="001A5F1F" w:rsidRDefault="001A5F1F" w:rsidP="00F10D82">
      <w:pPr>
        <w:rPr>
          <w:b/>
        </w:rPr>
      </w:pPr>
    </w:p>
    <w:p w:rsidR="001A5F1F" w:rsidRDefault="001A5F1F" w:rsidP="00F10D82">
      <w:pPr>
        <w:rPr>
          <w:b/>
        </w:rPr>
      </w:pPr>
    </w:p>
    <w:sectPr w:rsidR="001A5F1F" w:rsidSect="00753C0E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25" w:rsidRDefault="00445825">
      <w:r>
        <w:separator/>
      </w:r>
    </w:p>
  </w:endnote>
  <w:endnote w:type="continuationSeparator" w:id="0">
    <w:p w:rsidR="00445825" w:rsidRDefault="004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CF" w:rsidRDefault="001023CF" w:rsidP="005A0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3CF" w:rsidRDefault="001023CF" w:rsidP="00722E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CF" w:rsidRDefault="001023CF" w:rsidP="005A0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17B">
      <w:rPr>
        <w:rStyle w:val="PageNumber"/>
        <w:noProof/>
      </w:rPr>
      <w:t>3</w:t>
    </w:r>
    <w:r>
      <w:rPr>
        <w:rStyle w:val="PageNumber"/>
      </w:rPr>
      <w:fldChar w:fldCharType="end"/>
    </w:r>
  </w:p>
  <w:p w:rsidR="001023CF" w:rsidRDefault="001023CF" w:rsidP="00722E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25" w:rsidRDefault="00445825">
      <w:r>
        <w:separator/>
      </w:r>
    </w:p>
  </w:footnote>
  <w:footnote w:type="continuationSeparator" w:id="0">
    <w:p w:rsidR="00445825" w:rsidRDefault="0044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120A"/>
    <w:multiLevelType w:val="hybridMultilevel"/>
    <w:tmpl w:val="85F21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620C1D"/>
    <w:multiLevelType w:val="hybridMultilevel"/>
    <w:tmpl w:val="2ECEE924"/>
    <w:lvl w:ilvl="0" w:tplc="DCB240B8">
      <w:start w:val="9"/>
      <w:numFmt w:val="decimal"/>
      <w:lvlText w:val="%1."/>
      <w:lvlJc w:val="left"/>
      <w:pPr>
        <w:tabs>
          <w:tab w:val="num" w:pos="8880"/>
        </w:tabs>
        <w:ind w:left="8880" w:hanging="8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NfpHH/eCbHJZBahGW4qev2TeQf9QlfTJXETu7vNj7H2liccJoSkrvPqFOlUwL3EeUa3h9ORdQKbnTntxplf8Q==" w:salt="ScbfCDfrNP3pmXAsjvAo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25"/>
    <w:rsid w:val="000023CC"/>
    <w:rsid w:val="000140FE"/>
    <w:rsid w:val="00026A4E"/>
    <w:rsid w:val="0003254A"/>
    <w:rsid w:val="00037E69"/>
    <w:rsid w:val="0005112F"/>
    <w:rsid w:val="00063615"/>
    <w:rsid w:val="0007038D"/>
    <w:rsid w:val="0007119C"/>
    <w:rsid w:val="000723C2"/>
    <w:rsid w:val="0009164B"/>
    <w:rsid w:val="00091739"/>
    <w:rsid w:val="000A0CE8"/>
    <w:rsid w:val="000A7060"/>
    <w:rsid w:val="000C7B99"/>
    <w:rsid w:val="000F327D"/>
    <w:rsid w:val="000F6A15"/>
    <w:rsid w:val="00100047"/>
    <w:rsid w:val="001023CF"/>
    <w:rsid w:val="00113250"/>
    <w:rsid w:val="00130D29"/>
    <w:rsid w:val="00133994"/>
    <w:rsid w:val="00136401"/>
    <w:rsid w:val="00146B83"/>
    <w:rsid w:val="001552E1"/>
    <w:rsid w:val="00162F4B"/>
    <w:rsid w:val="0017264A"/>
    <w:rsid w:val="00174DFF"/>
    <w:rsid w:val="00181C11"/>
    <w:rsid w:val="001A323A"/>
    <w:rsid w:val="001A5F1F"/>
    <w:rsid w:val="001B3778"/>
    <w:rsid w:val="001B546B"/>
    <w:rsid w:val="001C1198"/>
    <w:rsid w:val="001D19F7"/>
    <w:rsid w:val="001F26A4"/>
    <w:rsid w:val="001F5800"/>
    <w:rsid w:val="001F759A"/>
    <w:rsid w:val="00211761"/>
    <w:rsid w:val="00225850"/>
    <w:rsid w:val="00232F70"/>
    <w:rsid w:val="00250D8F"/>
    <w:rsid w:val="002510DE"/>
    <w:rsid w:val="0025674B"/>
    <w:rsid w:val="002576AF"/>
    <w:rsid w:val="00266317"/>
    <w:rsid w:val="00270E78"/>
    <w:rsid w:val="00284279"/>
    <w:rsid w:val="00291E0C"/>
    <w:rsid w:val="0029266B"/>
    <w:rsid w:val="002936F6"/>
    <w:rsid w:val="00297847"/>
    <w:rsid w:val="002A6930"/>
    <w:rsid w:val="002B331C"/>
    <w:rsid w:val="002D3E8C"/>
    <w:rsid w:val="002E4AFB"/>
    <w:rsid w:val="0030776A"/>
    <w:rsid w:val="00341B19"/>
    <w:rsid w:val="003463DD"/>
    <w:rsid w:val="003542B5"/>
    <w:rsid w:val="0036527B"/>
    <w:rsid w:val="00381156"/>
    <w:rsid w:val="00390BB0"/>
    <w:rsid w:val="003A24D2"/>
    <w:rsid w:val="003A4971"/>
    <w:rsid w:val="003B0D74"/>
    <w:rsid w:val="003B0FDF"/>
    <w:rsid w:val="003D0633"/>
    <w:rsid w:val="003D0BBD"/>
    <w:rsid w:val="003D3976"/>
    <w:rsid w:val="003E1B54"/>
    <w:rsid w:val="003E64A5"/>
    <w:rsid w:val="003F2AA3"/>
    <w:rsid w:val="004031F9"/>
    <w:rsid w:val="0041633A"/>
    <w:rsid w:val="00436450"/>
    <w:rsid w:val="00445825"/>
    <w:rsid w:val="00447659"/>
    <w:rsid w:val="00451BEA"/>
    <w:rsid w:val="004569B5"/>
    <w:rsid w:val="00461118"/>
    <w:rsid w:val="00464410"/>
    <w:rsid w:val="00483F87"/>
    <w:rsid w:val="00486335"/>
    <w:rsid w:val="004B7ACD"/>
    <w:rsid w:val="004C3981"/>
    <w:rsid w:val="004D699F"/>
    <w:rsid w:val="004D74B9"/>
    <w:rsid w:val="004D78C0"/>
    <w:rsid w:val="004E0614"/>
    <w:rsid w:val="004E1CDC"/>
    <w:rsid w:val="004E2E67"/>
    <w:rsid w:val="004F0530"/>
    <w:rsid w:val="004F3EC2"/>
    <w:rsid w:val="005127DF"/>
    <w:rsid w:val="00514A05"/>
    <w:rsid w:val="0051714D"/>
    <w:rsid w:val="00524695"/>
    <w:rsid w:val="005412F0"/>
    <w:rsid w:val="00552A31"/>
    <w:rsid w:val="00561289"/>
    <w:rsid w:val="00566745"/>
    <w:rsid w:val="0057754A"/>
    <w:rsid w:val="005A04DB"/>
    <w:rsid w:val="005A4373"/>
    <w:rsid w:val="005B2E86"/>
    <w:rsid w:val="005B47ED"/>
    <w:rsid w:val="005B5161"/>
    <w:rsid w:val="00627215"/>
    <w:rsid w:val="00632E44"/>
    <w:rsid w:val="00637C6D"/>
    <w:rsid w:val="00672291"/>
    <w:rsid w:val="00676231"/>
    <w:rsid w:val="00696555"/>
    <w:rsid w:val="006A1D48"/>
    <w:rsid w:val="006B5206"/>
    <w:rsid w:val="006C23B9"/>
    <w:rsid w:val="006C7B7A"/>
    <w:rsid w:val="006D1823"/>
    <w:rsid w:val="006E5C15"/>
    <w:rsid w:val="006F44F7"/>
    <w:rsid w:val="0072182D"/>
    <w:rsid w:val="00722EB6"/>
    <w:rsid w:val="007443AB"/>
    <w:rsid w:val="0074517B"/>
    <w:rsid w:val="00753C0E"/>
    <w:rsid w:val="00760F07"/>
    <w:rsid w:val="00776161"/>
    <w:rsid w:val="0078410C"/>
    <w:rsid w:val="00790F49"/>
    <w:rsid w:val="007956C1"/>
    <w:rsid w:val="00797AEC"/>
    <w:rsid w:val="007C1F79"/>
    <w:rsid w:val="007D2CC7"/>
    <w:rsid w:val="007D523A"/>
    <w:rsid w:val="007D69F8"/>
    <w:rsid w:val="007E0696"/>
    <w:rsid w:val="00814DAC"/>
    <w:rsid w:val="00815281"/>
    <w:rsid w:val="00817EE0"/>
    <w:rsid w:val="00824A12"/>
    <w:rsid w:val="00825F22"/>
    <w:rsid w:val="00834452"/>
    <w:rsid w:val="00846D97"/>
    <w:rsid w:val="00862D0C"/>
    <w:rsid w:val="00882161"/>
    <w:rsid w:val="0088364E"/>
    <w:rsid w:val="008932CB"/>
    <w:rsid w:val="008C2670"/>
    <w:rsid w:val="008D0BA3"/>
    <w:rsid w:val="008F2362"/>
    <w:rsid w:val="008F3572"/>
    <w:rsid w:val="008F42D9"/>
    <w:rsid w:val="009124B7"/>
    <w:rsid w:val="00913980"/>
    <w:rsid w:val="009144C4"/>
    <w:rsid w:val="00915114"/>
    <w:rsid w:val="00926127"/>
    <w:rsid w:val="009525D4"/>
    <w:rsid w:val="0098535B"/>
    <w:rsid w:val="00986DF9"/>
    <w:rsid w:val="0099526D"/>
    <w:rsid w:val="009A7E81"/>
    <w:rsid w:val="009B4C76"/>
    <w:rsid w:val="009B4FD4"/>
    <w:rsid w:val="009B65CD"/>
    <w:rsid w:val="009C3AF9"/>
    <w:rsid w:val="009F1532"/>
    <w:rsid w:val="00A00E31"/>
    <w:rsid w:val="00A12638"/>
    <w:rsid w:val="00A13886"/>
    <w:rsid w:val="00A5051D"/>
    <w:rsid w:val="00A56D6D"/>
    <w:rsid w:val="00A806A2"/>
    <w:rsid w:val="00A87D1A"/>
    <w:rsid w:val="00AB0543"/>
    <w:rsid w:val="00AC177E"/>
    <w:rsid w:val="00AD6403"/>
    <w:rsid w:val="00AF08AE"/>
    <w:rsid w:val="00B00415"/>
    <w:rsid w:val="00B02AB4"/>
    <w:rsid w:val="00B159AC"/>
    <w:rsid w:val="00B23103"/>
    <w:rsid w:val="00B26AE3"/>
    <w:rsid w:val="00B36AB1"/>
    <w:rsid w:val="00B37805"/>
    <w:rsid w:val="00B56DF4"/>
    <w:rsid w:val="00B56F15"/>
    <w:rsid w:val="00B91DCD"/>
    <w:rsid w:val="00B956E8"/>
    <w:rsid w:val="00B95B3B"/>
    <w:rsid w:val="00BC03BF"/>
    <w:rsid w:val="00BC64FE"/>
    <w:rsid w:val="00BF611C"/>
    <w:rsid w:val="00C30E35"/>
    <w:rsid w:val="00C438CE"/>
    <w:rsid w:val="00C50594"/>
    <w:rsid w:val="00C55DEE"/>
    <w:rsid w:val="00C616A8"/>
    <w:rsid w:val="00C64B5B"/>
    <w:rsid w:val="00C74391"/>
    <w:rsid w:val="00C82574"/>
    <w:rsid w:val="00C87478"/>
    <w:rsid w:val="00C91ADB"/>
    <w:rsid w:val="00CB513F"/>
    <w:rsid w:val="00CC3BA1"/>
    <w:rsid w:val="00CD471F"/>
    <w:rsid w:val="00CE2E04"/>
    <w:rsid w:val="00CF31E5"/>
    <w:rsid w:val="00D14A2E"/>
    <w:rsid w:val="00D14F86"/>
    <w:rsid w:val="00D15715"/>
    <w:rsid w:val="00D163F6"/>
    <w:rsid w:val="00D22C31"/>
    <w:rsid w:val="00D32E61"/>
    <w:rsid w:val="00D47AF2"/>
    <w:rsid w:val="00D5145A"/>
    <w:rsid w:val="00D66423"/>
    <w:rsid w:val="00D86275"/>
    <w:rsid w:val="00D93121"/>
    <w:rsid w:val="00DA3742"/>
    <w:rsid w:val="00DC3E17"/>
    <w:rsid w:val="00DC4775"/>
    <w:rsid w:val="00DC6872"/>
    <w:rsid w:val="00DD761F"/>
    <w:rsid w:val="00DF666B"/>
    <w:rsid w:val="00E06A79"/>
    <w:rsid w:val="00E13F43"/>
    <w:rsid w:val="00E21EDA"/>
    <w:rsid w:val="00E2269E"/>
    <w:rsid w:val="00E47426"/>
    <w:rsid w:val="00E61102"/>
    <w:rsid w:val="00E65557"/>
    <w:rsid w:val="00E66059"/>
    <w:rsid w:val="00EA1C6B"/>
    <w:rsid w:val="00EA5417"/>
    <w:rsid w:val="00ED6F25"/>
    <w:rsid w:val="00EF0964"/>
    <w:rsid w:val="00EF51D2"/>
    <w:rsid w:val="00F00D40"/>
    <w:rsid w:val="00F10D82"/>
    <w:rsid w:val="00F12D47"/>
    <w:rsid w:val="00F418D1"/>
    <w:rsid w:val="00F41BBA"/>
    <w:rsid w:val="00F80FD8"/>
    <w:rsid w:val="00F831DB"/>
    <w:rsid w:val="00F90D6F"/>
    <w:rsid w:val="00F97AE5"/>
    <w:rsid w:val="00FA096E"/>
    <w:rsid w:val="00FA0E4B"/>
    <w:rsid w:val="00FA36F4"/>
    <w:rsid w:val="00FB6FFC"/>
    <w:rsid w:val="00FC0A84"/>
    <w:rsid w:val="00FE435E"/>
    <w:rsid w:val="00FE6671"/>
    <w:rsid w:val="00FE6DB6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EACBEC-5C2C-4175-BE74-7BC9C090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22E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EB6"/>
  </w:style>
  <w:style w:type="paragraph" w:styleId="Header">
    <w:name w:val="header"/>
    <w:basedOn w:val="Normal"/>
    <w:link w:val="HeaderChar"/>
    <w:uiPriority w:val="99"/>
    <w:unhideWhenUsed/>
    <w:rsid w:val="00BF61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F61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103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F2AA3"/>
    <w:rPr>
      <w:color w:val="808080"/>
    </w:rPr>
  </w:style>
  <w:style w:type="table" w:styleId="TableGrid">
    <w:name w:val="Table Grid"/>
    <w:basedOn w:val="TableNormal"/>
    <w:uiPriority w:val="59"/>
    <w:rsid w:val="00825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fe%20Families\Official%20SFFC%20Electronic%20Forms\Family%20Coach%20Family%20Friend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Coach Family Friend Application.dot</Template>
  <TotalTime>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FAMILIES FOR CHILDREN HOMESTUDY ASSESSMENT</vt:lpstr>
    </vt:vector>
  </TitlesOfParts>
  <Company>Hannahs Hope CCS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FAMILIES FOR CHILDREN HOMESTUDY ASSESSMENT</dc:title>
  <dc:subject/>
  <dc:creator>admin</dc:creator>
  <cp:keywords/>
  <cp:lastModifiedBy>Jodi L. Glass</cp:lastModifiedBy>
  <cp:revision>2</cp:revision>
  <cp:lastPrinted>2013-10-14T13:56:00Z</cp:lastPrinted>
  <dcterms:created xsi:type="dcterms:W3CDTF">2014-04-30T16:25:00Z</dcterms:created>
  <dcterms:modified xsi:type="dcterms:W3CDTF">2014-04-30T16:27:00Z</dcterms:modified>
</cp:coreProperties>
</file>